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417"/>
      </w:tblGrid>
      <w:tr w:rsidR="002B6490" w:rsidTr="00671CF4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2B6490" w:rsidP="00671CF4" w:rsidRDefault="002B649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2B6490" w:rsidP="00671CF4" w:rsidRDefault="002B64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2B6490" w:rsidP="00671CF4" w:rsidRDefault="002B64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Faaliyet/Açıklama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2B6490" w:rsidP="00671CF4" w:rsidRDefault="002B649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Kayıt</w:t>
            </w:r>
          </w:p>
        </w:tc>
      </w:tr>
      <w:tr w:rsidR="002B6490" w:rsidTr="00671CF4">
        <w:trPr>
          <w:trHeight w:val="2059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6B706526" wp14:anchorId="5EC29F9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66040</wp:posOffset>
                      </wp:positionV>
                      <wp:extent cx="2686050" cy="7210425"/>
                      <wp:effectExtent l="0" t="0" r="9525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Akış Çizelgesi: İşlem 25"/>
                              <wps:cNvSpPr/>
                              <wps:spPr>
                                <a:xfrm>
                                  <a:off x="1" y="3956274"/>
                                  <a:ext cx="2686049" cy="566843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12355" w:rsidR="002B6490" w:rsidP="002B6490" w:rsidRDefault="002B649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12355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MYS uygulamasından Harcama Talimatı belgesi oluşturulur. Gerçekleştirme Görevlisin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 w:rsidRPr="00212355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onayına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Karar 31"/>
                              <wps:cNvSpPr/>
                              <wps:spPr>
                                <a:xfrm>
                                  <a:off x="222608" y="1657350"/>
                                  <a:ext cx="2314576" cy="1159753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64200" w:rsidR="002B6490" w:rsidP="002B6490" w:rsidRDefault="002B6490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C6420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Birimimize gelen belgeler eksiksiz ve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Akış Çizelgesi: Sonlandırıcı 15"/>
                              <wps:cNvSpPr/>
                              <wps:spPr>
                                <a:xfrm>
                                  <a:off x="75297" y="82828"/>
                                  <a:ext cx="2610753" cy="955397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917A6" w:rsidR="002B6490" w:rsidP="002B6490" w:rsidRDefault="002B6490">
                                    <w:pPr>
                                      <w:jc w:val="both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917A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Sosyal Güvenlik Kurumunca Emekliliği onaylanan personellerin Emeklilik Onay yazıları birimimize gelir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1714501" y="2938631"/>
                                  <a:ext cx="689334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64200"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64200"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Akış Çizelgesi: İşlem 48"/>
                              <wps:cNvSpPr/>
                              <wps:spPr>
                                <a:xfrm>
                                  <a:off x="323848" y="2938631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C64200"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64200"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Akış Çizelgesi: Karar 43"/>
                              <wps:cNvSpPr/>
                              <wps:spPr>
                                <a:xfrm>
                                  <a:off x="170547" y="4972049"/>
                                  <a:ext cx="2314576" cy="1314452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83376"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83376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Harcama Talimatını Gerçekleştirme Görevlisi onayladı mı?</w:t>
                                    </w:r>
                                  </w:p>
                                  <w:p w:rsidRPr="00683376" w:rsidR="002B6490" w:rsidP="002B6490" w:rsidRDefault="002B6490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83376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kış Çizelgesi: İşlem 47"/>
                              <wps:cNvSpPr/>
                              <wps:spPr>
                                <a:xfrm>
                                  <a:off x="1771650" y="6141788"/>
                                  <a:ext cx="689334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335E3"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335E3"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Akış Çizelgesi: İşlem 50"/>
                              <wps:cNvSpPr/>
                              <wps:spPr>
                                <a:xfrm>
                                  <a:off x="170547" y="6160833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335E3"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335E3"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üz Ok Bağlayıcısı 14"/>
                              <wps:cNvCnPr>
                                <a:endCxn id="31" idx="0"/>
                              </wps:cNvCnPr>
                              <wps:spPr>
                                <a:xfrm>
                                  <a:off x="1371600" y="1038225"/>
                                  <a:ext cx="8296" cy="6191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Bağlayıcı: Dirsek 16"/>
                              <wps:cNvCnPr>
                                <a:stCxn id="31" idx="3"/>
                                <a:endCxn id="20" idx="0"/>
                              </wps:cNvCnPr>
                              <wps:spPr>
                                <a:xfrm flipH="1">
                                  <a:off x="2059168" y="2237227"/>
                                  <a:ext cx="478016" cy="701404"/>
                                </a:xfrm>
                                <a:prstGeom prst="bentConnector4">
                                  <a:avLst>
                                    <a:gd name="adj1" fmla="val -1993"/>
                                    <a:gd name="adj2" fmla="val 66893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>
                                <a:stCxn id="20" idx="3"/>
                              </wps:cNvCnPr>
                              <wps:spPr>
                                <a:xfrm>
                                  <a:off x="2403835" y="3081506"/>
                                  <a:ext cx="28221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Düz Ok Bağlayıcısı 21"/>
                              <wps:cNvCnPr>
                                <a:endCxn id="25" idx="0"/>
                              </wps:cNvCnPr>
                              <wps:spPr>
                                <a:xfrm flipH="1">
                                  <a:off x="1343026" y="2817103"/>
                                  <a:ext cx="36870" cy="11391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Düz Ok Bağlayıcısı 22"/>
                              <wps:cNvCnPr>
                                <a:endCxn id="43" idx="0"/>
                              </wps:cNvCnPr>
                              <wps:spPr>
                                <a:xfrm flipH="1">
                                  <a:off x="1327835" y="4523117"/>
                                  <a:ext cx="15191" cy="4489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Bağlayıcı: Dirsek 29"/>
                              <wps:cNvCnPr/>
                              <wps:spPr>
                                <a:xfrm rot="5400000">
                                  <a:off x="2104496" y="5746410"/>
                                  <a:ext cx="500066" cy="25627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2" name="Düz Ok Bağlayıcısı 32"/>
                              <wps:cNvCnPr/>
                              <wps:spPr>
                                <a:xfrm>
                                  <a:off x="2460984" y="6286501"/>
                                  <a:ext cx="22506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4" name="Akış Çizelgesi: Sayfa Dışı Bağlayıcısı 34"/>
                              <wps:cNvSpPr/>
                              <wps:spPr>
                                <a:xfrm>
                                  <a:off x="1171575" y="6690339"/>
                                  <a:ext cx="371474" cy="454681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Düz Ok Bağlayıcısı 35"/>
                              <wps:cNvCnPr>
                                <a:endCxn id="34" idx="0"/>
                              </wps:cNvCnPr>
                              <wps:spPr>
                                <a:xfrm>
                                  <a:off x="1337361" y="6286500"/>
                                  <a:ext cx="19951" cy="40383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left:0;text-align:left;margin-left:-.65pt;margin-top:5.2pt;width:211.5pt;height:567.75pt;z-index:251659264;mso-width-relative:margin;mso-height-relative:margin" coordsize="26860,72104" o:spid="_x0000_s1026" editas="canvas" w14:anchorId="5EC29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2104;visibility:visible;mso-wrap-style:square" type="#_x0000_t75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5" style="position:absolute;top:39562;width:26860;height:5669;visibility:visible;mso-wrap-style:square;v-text-anchor:middle" o:spid="_x0000_s102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rccQA&#10;AADbAAAADwAAAGRycy9kb3ducmV2LnhtbESPQWsCMRSE7wX/Q3iCl1KzldbKahQrFHqsq4jH5+Y1&#10;u3XzsiTp7vbfN4WCx2FmvmFWm8E2oiMfascKHqcZCOLS6ZqNguPh7WEBIkRkjY1jUvBDATbr0d0K&#10;c+163lNXRCMShEOOCqoY21zKUFZkMUxdS5y8T+ctxiS9kdpjn+C2kbMsm0uLNaeFClvaVVRei2+r&#10;wJiXr1d/qftu/3T6ON+fF7IrSqUm42G7BBFpiLfwf/tdK5g9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a3HEAAAA2wAAAA8AAAAAAAAAAAAAAAAAmAIAAGRycy9k&#10;b3ducmV2LnhtbFBLBQYAAAAABAAEAPUAAACJAwAAAAA=&#10;">
                        <v:textbox>
                          <w:txbxContent>
                            <w:p w:rsidRPr="00212355" w:rsidR="002B6490" w:rsidP="002B6490" w:rsidRDefault="002B649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1235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MYS uygulamasından Harcama Talimatı belgesi oluşturulur. Gerçekleştirme Görevlisin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21235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onayına gönderilir.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31" style="position:absolute;left:2226;top:16573;width:23145;height:11598;visibility:visible;mso-wrap-style:square;v-text-anchor:middle" o:spid="_x0000_s1029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EvMYA&#10;AADbAAAADwAAAGRycy9kb3ducmV2LnhtbESPT2sCMRTE74LfITyhl6LZbaHIalakRSj0UKqCents&#10;3v7RzUvcpLr10zeFgsdh5jfDzBe9acWFOt9YVpBOEhDEhdUNVwq2m9V4CsIHZI2tZVLwQx4W+XAw&#10;x0zbK3/RZR0qEUvYZ6igDsFlUvqiJoN+Yh1x9ErbGQxRdpXUHV5juWnlU5K8SIMNx4UaHb3WVJzW&#10;30bBc2hTd77tinP5+fiW7FeHj9vRKfUw6pczEIH6cA//0+86ci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EvMYAAADbAAAADwAAAAAAAAAAAAAAAACYAgAAZHJz&#10;L2Rvd25yZXYueG1sUEsFBgAAAAAEAAQA9QAAAIsDAAAAAA==&#10;">
                        <v:textbox>
                          <w:txbxContent>
                            <w:p w:rsidRPr="00C64200" w:rsidR="002B6490" w:rsidP="002B6490" w:rsidRDefault="002B6490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6420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Birimimize gelen belgeler eksiksiz ve doğru mu?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15" style="position:absolute;left:752;top:828;width:26108;height:9554;visibility:visible;mso-wrap-style:square;v-text-anchor:middle" o:spid="_x0000_s1030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WuMMA&#10;AADbAAAADwAAAGRycy9kb3ducmV2LnhtbERPTWvCQBC9F/oflin0UupGUVNSVxFLixcPRmmv0+yY&#10;jWZnQ3aN8d93C4K3ebzPmS16W4uOWl85VjAcJCCIC6crLhXsd5+vbyB8QNZYOyYFV/KwmD8+zDDT&#10;7sJb6vJQihjCPkMFJoQmk9IXhiz6gWuII3dwrcUQYVtK3eIlhttajpJkKi1WHBsMNrQyVJzys1Xw&#10;9ZP+0sfIpt/dy8Y1ZnsdH8+5Us9P/fIdRKA+3MU391rH+R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bWuMMAAADbAAAADwAAAAAAAAAAAAAAAACYAgAAZHJzL2Rv&#10;d25yZXYueG1sUEsFBgAAAAAEAAQA9QAAAIgDAAAAAA==&#10;">
                        <v:textbox>
                          <w:txbxContent>
                            <w:p w:rsidRPr="009917A6" w:rsidR="002B6490" w:rsidP="002B6490" w:rsidRDefault="002B6490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917A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Sosyal Güvenlik Kurumunca Emekliliği onaylanan personellerin Emeklilik Onay yazıları birimimize gelir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İşlem 20" style="position:absolute;left:17145;top:29386;width:6893;height:2857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C64200"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4200"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Akış Çizelgesi: İşlem 48" style="position:absolute;left:3238;top:29386;width:5899;height:2857;visibility:visible;mso-wrap-style:square;v-text-anchor:middle" o:spid="_x0000_s1032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chT8EA&#10;AADbAAAADwAAAGRycy9kb3ducmV2LnhtbERPz2vCMBS+D/wfwhN2GZpOZEo1ihsIO84q4vHZPNNq&#10;81KSrO3+++Uw2PHj+73eDrYRHflQO1bwOs1AEJdO12wUnI77yRJEiMgaG8ek4IcCbDejpzXm2vV8&#10;oK6IRqQQDjkqqGJscylDWZHFMHUtceJuzluMCXojtcc+hdtGzrLsTVqsOTVU2NJHReWj+LYKjFnc&#10;3/217rvD/Px1ebksZVeUSj2Ph90KRKQh/ov/3J9awTy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IU/BAAAA2wAAAA8AAAAAAAAAAAAAAAAAmAIAAGRycy9kb3du&#10;cmV2LnhtbFBLBQYAAAAABAAEAPUAAACGAwAAAAA=&#10;">
                        <v:textbox>
                          <w:txbxContent>
                            <w:p w:rsidRPr="00C64200"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64200"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Karar 43" style="position:absolute;left:1705;top:49720;width:23146;height:13145;visibility:visible;mso-wrap-style:square;v-text-anchor:middle" o:spid="_x0000_s1033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MLccA&#10;AADbAAAADwAAAGRycy9kb3ducmV2LnhtbESPW2sCMRSE3wv9D+EUfBHNeqHIalaKIhT6ULSF6tth&#10;c/ZiNydxk+rWX98IQh+HmfmGWSw704gztb62rGA0TEAQ51bXXCr4/NgMZiB8QNbYWCYFv+RhmT0+&#10;LDDV9sJbOu9CKSKEfYoKqhBcKqXPKzLoh9YRR6+wrcEQZVtK3eIlwk0jx0nyLA3WHBcqdLSqKP/e&#10;/RgFk9CM3On6lZ+K9/462W8Ob9ejU6r31L3MQQTqwn/43n7VCqYTuH2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jC3HAAAA2wAAAA8AAAAAAAAAAAAAAAAAmAIAAGRy&#10;cy9kb3ducmV2LnhtbFBLBQYAAAAABAAEAPUAAACMAwAAAAA=&#10;">
                        <v:textbox>
                          <w:txbxContent>
                            <w:p w:rsidRPr="00683376"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83376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Harcama Talimatını Gerçekleştirme Görevlisi onayladı mı?</w:t>
                              </w:r>
                            </w:p>
                            <w:p w:rsidRPr="00683376" w:rsidR="002B6490" w:rsidP="002B6490" w:rsidRDefault="002B6490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83376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47" style="position:absolute;left:17716;top:61417;width:6893;height:2858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1PcQA&#10;AADbAAAADwAAAGRycy9kb3ducmV2LnhtbESPQWsCMRSE74X+h/AKXopmFamyGkWFQo91FfH43Dyz&#10;225eliTd3f77plDocZiZb5j1drCN6MiH2rGC6SQDQVw6XbNRcD69jpcgQkTW2DgmBd8UYLt5fFhj&#10;rl3PR+qKaESCcMhRQRVjm0sZyoosholriZN3d95iTNIbqT32CW4bOcuyF2mx5rRQYUuHisrP4ssq&#10;MGbxsfe3uu+O88v79fm6lF1RKjV6GnYrEJGG+B/+a79pBfMF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tT3EAAAA2wAAAA8AAAAAAAAAAAAAAAAAmAIAAGRycy9k&#10;b3ducmV2LnhtbFBLBQYAAAAABAAEAPUAAACJAwAAAAA=&#10;">
                        <v:textbox>
                          <w:txbxContent>
                            <w:p w:rsidRPr="006335E3"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35E3"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Akış Çizelgesi: İşlem 50" style="position:absolute;left:1705;top:61608;width:5899;height:2857;visibility:visible;mso-wrap-style:square;v-text-anchor:middle" o:spid="_x0000_s103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7lMEA&#10;AADbAAAADwAAAGRycy9kb3ducmV2LnhtbERPz2vCMBS+D/Y/hCd4GZo65pTOKHMw2FE7EY9vzVva&#10;2byUJLbdf28OgseP7/dqM9hGdORD7VjBbJqBIC6drtkoOHx/TpYgQkTW2DgmBf8UYLN+fFhhrl3P&#10;e+qKaEQK4ZCjgirGNpcylBVZDFPXEifu13mLMUFvpPbYp3DbyOcse5UWa04NFbb0UVF5Li5WgTGL&#10;v63/qftu/3LcnZ5OS9kVpVLj0fD+BiLSEO/im/tLK5in9elL+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4u5TBAAAA2wAAAA8AAAAAAAAAAAAAAAAAmAIAAGRycy9kb3du&#10;cmV2LnhtbFBLBQYAAAAABAAEAPUAAACGAwAAAAA=&#10;">
                        <v:textbox>
                          <w:txbxContent>
                            <w:p w:rsidRPr="006335E3"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335E3"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14" style="position:absolute;left:13716;top:10382;width:82;height:6191;visibility:visible;mso-wrap-style:square" o:spid="_x0000_s103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BFy8AAAADbAAAADwAAAGRycy9kb3ducmV2LnhtbERPS4vCMBC+C/6HMMLeNFWWRaupqCD0&#10;Isv6Og/N2JY2k5JErf9+s7DgbT6+56zWvWnFg5yvLSuYThIQxIXVNZcKzqf9eA7CB2SNrWVS8CIP&#10;62w4WGGq7ZN/6HEMpYgh7FNUUIXQpVL6oiKDfmI74sjdrDMYInSl1A6fMdy0cpYkX9JgzbGhwo52&#10;FRXN8W4U7Lb54b7PZ9+X67QvL076RRO8Uh+jfrMEEagPb/G/O9dx/if8/RIP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gRcvAAAAA2wAAAA8AAAAAAAAAAAAAAAAA&#10;oQIAAGRycy9kb3ducmV2LnhtbFBLBQYAAAAABAAEAPkAAACOAwAAAAA=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16" style="position:absolute;left:20591;top:22372;width:4780;height:7014;flip:x;visibility:visible;mso-wrap-style:square" o:spid="_x0000_s1037" filled="t" fillcolor="white [3201]" strokecolor="black [3200]" strokeweight="1pt" o:connectortype="elbow" type="#_x0000_t35" adj="-430,1444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UW7cAAAADbAAAADwAAAGRycy9kb3ducmV2LnhtbERPzYrCMBC+C/sOYRb2pumWIlKNIkKh&#10;sB5W6wMMzdgWm0lJsm337c3Cgrf5+H5nd5hNL0ZyvrOs4HOVgCCure64UXCriuUGhA/IGnvLpOCX&#10;PBz2b4sd5tpOfKHxGhoRQ9jnqKANYcil9HVLBv3KDsSRu1tnMEToGqkdTjHc9DJNkrU02HFsaHGg&#10;U0v14/pjFFR16b7OhdbhmJlxTDdTVvXfSn28z8ctiEBzeIn/3aWO89fw90s8QO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1Fu3AAAAA2wAAAA8AAAAAAAAAAAAAAAAA&#10;oQIAAGRycy9kb3ducmV2LnhtbFBLBQYAAAAABAAEAPkAAACOAwAAAAA=&#10;">
                        <v:stroke endarrow="block"/>
                      </v:shape>
                      <v:shape id="Düz Ok Bağlayıcısı 19" style="position:absolute;left:24038;top:30815;width:2822;height:0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qVb8AAADbAAAADwAAAGRycy9kb3ducmV2LnhtbERPy6rCMBDdC/5DGOHuNNWFaDXKvYLQ&#10;jYiPuh6asS02k5JE7f17Iwju5nCes1x3phEPcr62rGA8SkAQF1bXXCo4n7bDGQgfkDU2lknBP3lY&#10;r/q9JabaPvlAj2MoRQxhn6KCKoQ2ldIXFRn0I9sSR+5qncEQoSuldviM4aaRkySZSoM1x4YKW9pU&#10;VNyOd6Ng85ft7ttsss8v467MnfTzW/BK/Qy63wWIQF34ij/uTMf5c3j/E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HqVb8AAADbAAAADwAAAAAAAAAAAAAAAACh&#10;AgAAZHJzL2Rvd25yZXYueG1sUEsFBgAAAAAEAAQA+QAAAI0DAAAAAA==&#10;">
                        <v:stroke joinstyle="miter" endarrow="block"/>
                      </v:shape>
                      <v:shape id="Düz Ok Bağlayıcısı 21" style="position:absolute;left:13430;top:28171;width:368;height:11391;flip:x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/+sQAAADbAAAADwAAAGRycy9kb3ducmV2LnhtbESPwWrDMBBE74X+g9hAb7VsH9riRAkh&#10;EFpKKDSxD7kt1kY2sVbGkh3n76tCocdhZt4wq81sOzHR4FvHCrIkBUFcO92yUVCe9s9vIHxA1tg5&#10;JgV38rBZPz6ssNDuxt80HYMREcK+QAVNCH0hpa8bsugT1xNH7+IGiyHKwUg94C3CbSfzNH2RFluO&#10;Cw32tGuovh5Hq+B8yXD3blx5eP0qq8/RVJPBvVJPi3m7BBFoDv/hv/aHVpBn8Psl/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n/6xAAAANsAAAAPAAAAAAAAAAAA&#10;AAAAAKECAABkcnMvZG93bnJldi54bWxQSwUGAAAAAAQABAD5AAAAkgMAAAAA&#10;">
                        <v:stroke joinstyle="miter" endarrow="block"/>
                      </v:shape>
                      <v:shape id="Düz Ok Bağlayıcısı 22" style="position:absolute;left:13278;top:45231;width:152;height:4489;flip:x;visibility:visible;mso-wrap-style:square" o:spid="_x0000_s104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DhjcQAAADbAAAADwAAAGRycy9kb3ducmV2LnhtbESPwWrDMBBE74X+g9hAb40cH5riWDYh&#10;EFpKKSR1Dr0t1lo2sVbGUhz376tAoMdhZt4weTnbXkw0+s6xgtUyAUFcO92xUVB9759fQfiArLF3&#10;TAp+yUNZPD7kmGl35QNNx2BEhLDPUEEbwpBJ6euWLPqlG4ij17jRYohyNFKPeI1w28s0SV6kxY7j&#10;QosD7Vqqz8eLVfDTrHD3Zlz1uf6qTh8Xc5oM7pV6WszbDYhAc/gP39vvWkGawu1L/AG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QOGNxAAAANsAAAAPAAAAAAAAAAAA&#10;AAAAAKECAABkcnMvZG93bnJldi54bWxQSwUGAAAAAAQABAD5AAAAkgMAAAAA&#10;">
                        <v:stroke joinstyle="miter" endarrow="block"/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Bağlayıcı: Dirsek 29" style="position:absolute;left:21045;top:57463;width:5000;height:2563;rotation:90;visibility:visible;mso-wrap-style:square" o:spid="_x0000_s1041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nOKMMAAADbAAAADwAAAGRycy9kb3ducmV2LnhtbESPQWvCQBSE70L/w/IK3symVqRNXaVK&#10;tV5NpfT4yL4moXlvY3bV+O/dguBxmJlvmNmi50adqPO1EwNPSQqKpHC2ltLA/ms9egHlA4rFxgkZ&#10;uJCHxfxhMMPMurPs6JSHUkWI+AwNVCG0mda+qIjRJ64lid6v6xhDlF2pbYfnCOdGj9N0qhlriQsV&#10;trSqqPjLj2zg6ApuP3Pmyf4nff7YfC8P/tAbM3zs399ABerDPXxrb62B8Sv8f4k/QM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pzijDAAAA2wAAAA8AAAAAAAAAAAAA&#10;AAAAoQIAAGRycy9kb3ducmV2LnhtbFBLBQYAAAAABAAEAPkAAACRAwAAAAA=&#10;">
                        <v:stroke endarrow="block"/>
                      </v:shape>
                      <v:shape id="Düz Ok Bağlayıcısı 32" style="position:absolute;left:24609;top:62865;width:2251;height:0;visibility:visible;mso-wrap-style:square" o:spid="_x0000_s104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kRMIAAADbAAAADwAAAGRycy9kb3ducmV2LnhtbESPT4vCMBTE78J+h/AWvGlqBXGrUXYF&#10;oZdF/LfnR/Nsi81LSVLtfnsjCB6HmfkNs1z3phE3cr62rGAyTkAQF1bXXCo4HbejOQgfkDU2lknB&#10;P3lYrz4GS8y0vfOebodQighhn6GCKoQ2k9IXFRn0Y9sSR+9incEQpSuldniPcNPINElm0mDNcaHC&#10;ljYVFddDZxRsfvLfbpunu/PfpC/PTvqva/BKDT/77wWIQH14h1/tXCuYp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AkRMIAAADbAAAADwAAAAAAAAAAAAAA&#10;AAChAgAAZHJzL2Rvd25yZXYueG1sUEsFBgAAAAAEAAQA+QAAAJADAAAAAA==&#10;">
                        <v:stroke joinstyle="miter" endarrow="block"/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34" style="position:absolute;left:11715;top:66903;width:3715;height:4547;visibility:visible;mso-wrap-style:square;v-text-anchor:middle" o:spid="_x0000_s1043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IsEA&#10;AADbAAAADwAAAGRycy9kb3ducmV2LnhtbESP3WrCQBCF74W+wzKCN1I3tVJKdJVSKPTSxj7AkB2z&#10;0cxs2F1j7NN3hUIvD+fn42x2I3dqoBBbLwaeFgUoktrbVhoD34ePx1dQMaFY7LyQgRtF2G0fJhss&#10;rb/KFw1ValQekViiAZdSX2oda0eMceF7kuwdfWBMWYZG24DXPM6dXhbFi2ZsJRMc9vTuqD5XF87c&#10;/cXqwZ0q/uEzHiTQjedzY2bT8W0NKtGY/sN/7U9r4HkF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X1CLBAAAA2wAAAA8AAAAAAAAAAAAAAAAAmAIAAGRycy9kb3du&#10;cmV2LnhtbFBLBQYAAAAABAAEAPUAAACGAwAAAAA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35" style="position:absolute;left:13373;top:62865;width:200;height:4038;visibility:visible;mso-wrap-style:square" o:spid="_x0000_s104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8MMIAAADbAAAADwAAAGRycy9kb3ducmV2LnhtbESPQYvCMBSE78L+h/AWvGmqoqzVKLuC&#10;0IuIdfX8aJ5tsXkpSdTuv98IgsdhZr5hluvONOJOzteWFYyGCQjiwuqaSwW/x+3gC4QPyBoby6Tg&#10;jzysVx+9JabaPvhA9zyUIkLYp6igCqFNpfRFRQb90LbE0btYZzBE6UqpHT4i3DRynCQzabDmuFBh&#10;S5uKimt+Mwo2P9nuts3G+9N51JUnJ/38GrxS/c/uewEiUBfe4Vc70womU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m8MMIAAADbAAAADwAAAAAAAAAAAAAA&#10;AAChAgAAZHJzL2Rvd25yZXYueG1sUEsFBgAAAAAEAAQA+QAAAJADAAAAAA=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417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color w:val="000000"/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Üniversite Bilgi Yönetim Sistemi (ÜBYS)</w:t>
            </w:r>
          </w:p>
        </w:tc>
      </w:tr>
      <w:tr w:rsidR="002B6490" w:rsidTr="00671CF4">
        <w:trPr>
          <w:trHeight w:val="915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NormalWeb"/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NormalWeb"/>
              <w:jc w:val="both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Üniversite Bilgi Yönetim Sistemi (ÜBYS) üzerinden gelen belgeler kontrol edilir.</w:t>
            </w:r>
          </w:p>
          <w:p w:rsidRPr="009917A6" w:rsidR="002B6490" w:rsidP="00671CF4" w:rsidRDefault="002B6490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Üniversite Bilgi Yönetim Sistemi (ÜBYS)</w:t>
            </w:r>
          </w:p>
        </w:tc>
      </w:tr>
      <w:tr w:rsidR="002B6490" w:rsidTr="00671CF4">
        <w:trPr>
          <w:trHeight w:val="915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NormalWeb"/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 xml:space="preserve">Kontrol edilen belgelerde hata/ eksiklik var ise iade edilerek </w:t>
            </w:r>
            <w:r w:rsidRPr="009917A6">
              <w:rPr>
                <w:color w:val="000000"/>
                <w:sz w:val="20"/>
                <w:szCs w:val="20"/>
              </w:rPr>
              <w:t>düzeltmelerin yapılması ve eksik belgelerin tamamlatılması sağlanır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Pr="009917A6" w:rsidR="002B6490" w:rsidP="00671CF4" w:rsidRDefault="002B6490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</w:tc>
      </w:tr>
      <w:tr w:rsidR="002B6490" w:rsidTr="00671CF4">
        <w:trPr>
          <w:trHeight w:val="147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  <w:r>
              <w:rPr>
                <w:sz w:val="20"/>
                <w:szCs w:val="20"/>
              </w:rPr>
              <w:t xml:space="preserve"> üzerinden Gerçekleştirme Görevlisine gönderilir.</w:t>
            </w:r>
          </w:p>
        </w:tc>
        <w:tc>
          <w:tcPr>
            <w:tcW w:w="1417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color w:val="000000"/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</w:p>
        </w:tc>
      </w:tr>
      <w:tr w:rsidR="002B6490" w:rsidTr="00671CF4">
        <w:trPr>
          <w:trHeight w:val="803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Başkan</w:t>
            </w: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Sekretei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İlgili Personel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6730FF9D" wp14:anchorId="51E55D16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-46355</wp:posOffset>
                      </wp:positionV>
                      <wp:extent cx="2697480" cy="7654925"/>
                      <wp:effectExtent l="0" t="0" r="102870" b="3175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" name="Akış Çizelgesi: Sayfa Dışı Bağlayıcısı 59"/>
                              <wps:cNvSpPr/>
                              <wps:spPr>
                                <a:xfrm>
                                  <a:off x="1200592" y="0"/>
                                  <a:ext cx="350317" cy="361951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Akış Çizelgesi: Karar 64"/>
                              <wps:cNvSpPr/>
                              <wps:spPr>
                                <a:xfrm>
                                  <a:off x="310500" y="1499056"/>
                                  <a:ext cx="2105025" cy="1141499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D92399"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4A1ABC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Harcama Yetkilisi 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Akış Çizelgesi: İşlem 69"/>
                              <wps:cNvSpPr/>
                              <wps:spPr>
                                <a:xfrm>
                                  <a:off x="76396" y="657537"/>
                                  <a:ext cx="2501558" cy="405518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F56A6" w:rsidR="002B6490" w:rsidP="002B6490" w:rsidRDefault="002B649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F56A6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Onayı veren Gerçekleştirme Görevlisi Harcama Yetkilisine gönderir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Akış Çizelgesi: İşlem 52"/>
                              <wps:cNvSpPr/>
                              <wps:spPr>
                                <a:xfrm>
                                  <a:off x="76396" y="3190636"/>
                                  <a:ext cx="2621480" cy="532738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D55BFB" w:rsidR="002B6490" w:rsidP="002B6490" w:rsidRDefault="002B649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D55BF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MYS uygulamasından Ödeme Emri belgesi oluşturulur. Ödeme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D55BF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mri belgesi Gerçekleştir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D55BF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 Görevlisin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 w:rsidRPr="00D55BF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onayına gönderilir.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Akış Çizelgesi: İşlem 2"/>
                              <wps:cNvSpPr/>
                              <wps:spPr>
                                <a:xfrm>
                                  <a:off x="1769435" y="2543175"/>
                                  <a:ext cx="646090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926F6B"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26F6B"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Düz Ok Bağlayıcısı 17"/>
                              <wps:cNvCnPr/>
                              <wps:spPr>
                                <a:xfrm flipH="1">
                                  <a:off x="1386109" y="948755"/>
                                  <a:ext cx="12309" cy="5503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Bağlayıcı: Dirsek 18"/>
                              <wps:cNvCnPr>
                                <a:endCxn id="2" idx="0"/>
                              </wps:cNvCnPr>
                              <wps:spPr>
                                <a:xfrm rot="5400000">
                                  <a:off x="2018651" y="2146300"/>
                                  <a:ext cx="470705" cy="323045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Akış Çizelgesi: İşlem 23"/>
                              <wps:cNvSpPr/>
                              <wps:spPr>
                                <a:xfrm>
                                  <a:off x="216391" y="254317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üz Ok Bağlayıcısı 24"/>
                              <wps:cNvCnPr>
                                <a:stCxn id="2" idx="3"/>
                              </wps:cNvCnPr>
                              <wps:spPr>
                                <a:xfrm>
                                  <a:off x="2415525" y="2686050"/>
                                  <a:ext cx="2819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6" name="Düz Ok Bağlayıcısı 26"/>
                              <wps:cNvCnPr>
                                <a:stCxn id="59" idx="2"/>
                              </wps:cNvCnPr>
                              <wps:spPr>
                                <a:xfrm>
                                  <a:off x="1375751" y="361951"/>
                                  <a:ext cx="11385" cy="29558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7" name="Düz Ok Bağlayıcısı 27"/>
                              <wps:cNvCnPr>
                                <a:stCxn id="64" idx="2"/>
                                <a:endCxn id="52" idx="0"/>
                              </wps:cNvCnPr>
                              <wps:spPr>
                                <a:xfrm>
                                  <a:off x="1363013" y="2640555"/>
                                  <a:ext cx="24123" cy="55008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Akış Çizelgesi: Karar 28"/>
                              <wps:cNvSpPr/>
                              <wps:spPr>
                                <a:xfrm>
                                  <a:off x="186983" y="4285274"/>
                                  <a:ext cx="2314575" cy="1591651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72654B"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2654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Ödeme Emri Belgesini Gerçekleştirme Görevlisi onayladı mı?</w:t>
                                    </w:r>
                                  </w:p>
                                  <w:p w:rsidR="002B6490" w:rsidP="002B6490" w:rsidRDefault="002B6490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Düz Ok Bağlayıcısı 30"/>
                              <wps:cNvCnPr>
                                <a:endCxn id="28" idx="0"/>
                              </wps:cNvCnPr>
                              <wps:spPr>
                                <a:xfrm flipH="1">
                                  <a:off x="1344271" y="3723374"/>
                                  <a:ext cx="35576" cy="561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Akış Çizelgesi: İşlem 33"/>
                              <wps:cNvSpPr/>
                              <wps:spPr>
                                <a:xfrm>
                                  <a:off x="154701" y="5712075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İşlem 37"/>
                              <wps:cNvSpPr/>
                              <wps:spPr>
                                <a:xfrm>
                                  <a:off x="1746048" y="5876925"/>
                                  <a:ext cx="64579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Bağlayıcı: Dirsek 38"/>
                              <wps:cNvCnPr>
                                <a:stCxn id="28" idx="3"/>
                                <a:endCxn id="37" idx="0"/>
                              </wps:cNvCnPr>
                              <wps:spPr>
                                <a:xfrm flipH="1">
                                  <a:off x="2068946" y="5081100"/>
                                  <a:ext cx="432612" cy="795825"/>
                                </a:xfrm>
                                <a:prstGeom prst="bentConnector4">
                                  <a:avLst>
                                    <a:gd name="adj1" fmla="val -4404"/>
                                    <a:gd name="adj2" fmla="val 55593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9" name="Düz Ok Bağlayıcısı 39"/>
                              <wps:cNvCnPr/>
                              <wps:spPr>
                                <a:xfrm>
                                  <a:off x="2415129" y="5997825"/>
                                  <a:ext cx="28235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Akış Çizelgesi: İşlem 40"/>
                              <wps:cNvSpPr/>
                              <wps:spPr>
                                <a:xfrm>
                                  <a:off x="76396" y="6561750"/>
                                  <a:ext cx="2578100" cy="50546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Onayı veren Gerçekleştirme Görevlisi Harcama Yetkilisine gönderir.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üz Ok Bağlayıcısı 41"/>
                              <wps:cNvCnPr>
                                <a:endCxn id="40" idx="0"/>
                              </wps:cNvCnPr>
                              <wps:spPr>
                                <a:xfrm>
                                  <a:off x="1344271" y="5876925"/>
                                  <a:ext cx="21175" cy="6848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Akış Çizelgesi: Sayfa Dışı Bağlayıcısı 42"/>
                              <wps:cNvSpPr/>
                              <wps:spPr>
                                <a:xfrm>
                                  <a:off x="1201024" y="7257075"/>
                                  <a:ext cx="349885" cy="36195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Düz Ok Bağlayıcısı 49"/>
                              <wps:cNvCnPr>
                                <a:stCxn id="40" idx="2"/>
                                <a:endCxn id="42" idx="0"/>
                              </wps:cNvCnPr>
                              <wps:spPr>
                                <a:xfrm>
                                  <a:off x="1365446" y="7067210"/>
                                  <a:ext cx="10521" cy="1898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left:0;text-align:left;margin-left:87.35pt;margin-top:-3.65pt;width:212.4pt;height:602.75pt;z-index:251660288;mso-width-relative:margin;mso-height-relative:margin" coordsize="26974,76549" o:spid="_x0000_s1045" editas="canvas" w14:anchorId="51E55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">
                      <v:shape id="_x0000_s1046" style="position:absolute;width:26974;height:76549;visibility:visible;mso-wrap-style:square" type="#_x0000_t75">
                        <v:fill o:detectmouseclick="t"/>
                        <v:path o:connecttype="none"/>
                      </v:shape>
                      <v:shape id="Akış Çizelgesi: Sayfa Dışı Bağlayıcısı 59" style="position:absolute;left:12005;width:3504;height:3619;visibility:visible;mso-wrap-style:square;v-text-anchor:middle" o:spid="_x0000_s1047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HMEA&#10;AADbAAAADwAAAGRycy9kb3ducmV2LnhtbESP3WrCQBCF74W+wzKCN1I3FSptdJVSKPTSxj7AkB2z&#10;0cxs2F1j7NN3hUIvD+fn42x2I3dqoBBbLwaeFgUoktrbVhoD34ePxxdQMaFY7LyQgRtF2G0fJhss&#10;rb/KFw1ValQekViiAZdSX2oda0eMceF7kuwdfWBMWYZG24DXPM6dXhbFSjO2kgkOe3p3VJ+rC2fu&#10;/mL14E4V//AZDxLoxvO5MbPp+LYGlWhM/+G/9qc18PwK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nhzBAAAA2wAAAA8AAAAAAAAAAAAAAAAAmAIAAGRycy9kb3du&#10;cmV2LnhtbFBLBQYAAAAABAAEAPUAAACGAwAAAAA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kış Çizelgesi: Karar 64" style="position:absolute;left:3105;top:14990;width:21050;height:11415;visibility:visible;mso-wrap-style:square;v-text-anchor:middle" o:spid="_x0000_s104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IOcYA&#10;AADbAAAADwAAAGRycy9kb3ducmV2LnhtbESPT2sCMRTE7wW/Q3iCl6JZtYhszYq0CAUPpSrY3h6b&#10;t3/q5iVuUt366Ruh4HGYmd8wi2VnGnGm1teWFYxHCQji3OqaSwX73Xo4B+EDssbGMin4JQ/LrPew&#10;wFTbC3/QeRtKESHsU1RQheBSKX1ekUE/so44eoVtDYYo21LqFi8Rbho5SZKZNFhzXKjQ0UtF+XH7&#10;YxRMQzN2p+shPxXvj6/J5/prc/12Sg363eoZRKAu3MP/7TetYPYEty/x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RIOcYAAADbAAAADwAAAAAAAAAAAAAAAACYAgAAZHJz&#10;L2Rvd25yZXYueG1sUEsFBgAAAAAEAAQA9QAAAIsDAAAAAA==&#10;">
                        <v:textbox>
                          <w:txbxContent>
                            <w:p w:rsidRPr="00D92399"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A1ABC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Harcama Yetkilisi onayladı mı?</w:t>
                              </w:r>
                            </w:p>
                          </w:txbxContent>
                        </v:textbox>
                      </v:shape>
                      <v:shape id="Akış Çizelgesi: İşlem 69" style="position:absolute;left:763;top:6575;width:25016;height:4055;visibility:visible;mso-wrap-style:square;v-text-anchor:middle" o:spid="_x0000_s104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YtMQA&#10;AADbAAAADwAAAGRycy9kb3ducmV2LnhtbESPQWsCMRSE74X+h/AEL6VmW4rarVHaguBR11I8vm5e&#10;s1s3L0sSd7f/3giCx2FmvmEWq8E2oiMfascKniYZCOLS6ZqNgq/9+nEOIkRkjY1jUvBPAVbL+7sF&#10;5tr1vKOuiEYkCIccFVQxtrmUoazIYpi4ljh5v85bjEl6I7XHPsFtI5+zbCot1pwWKmzps6LyWJys&#10;AmNmfx/+p+673cv39vBwmMuuKJUaj4b3NxCRhngLX9sbrWD6C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2LTEAAAA2wAAAA8AAAAAAAAAAAAAAAAAmAIAAGRycy9k&#10;b3ducmV2LnhtbFBLBQYAAAAABAAEAPUAAACJAwAAAAA=&#10;">
                        <v:textbox>
                          <w:txbxContent>
                            <w:p w:rsidRPr="006F56A6" w:rsidR="002B6490" w:rsidP="002B6490" w:rsidRDefault="002B649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F56A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Onayı veren Gerçekleştirme Görevlisi Harcama Yetkilisine gönderir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İşlem 52" style="position:absolute;left:763;top:31906;width:26215;height:5327;visibility:visible;mso-wrap-style:square;v-text-anchor:middle" o:spid="_x0000_s105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AeMQA&#10;AADbAAAADwAAAGRycy9kb3ducmV2LnhtbESPQWsCMRSE7wX/Q3iCl1KzldbKahQrFHqsq4jH5+Y1&#10;u3XzsiTp7vbfN4WCx2FmvmFWm8E2oiMfascKHqcZCOLS6ZqNguPh7WEBIkRkjY1jUvBDATbr0d0K&#10;c+163lNXRCMShEOOCqoY21zKUFZkMUxdS5y8T+ctxiS9kdpjn+C2kbMsm0uLNaeFClvaVVRei2+r&#10;wJiXr1d/qftu/3T6ON+fF7IrSqUm42G7BBFpiLfwf/tdK3ie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gHjEAAAA2wAAAA8AAAAAAAAAAAAAAAAAmAIAAGRycy9k&#10;b3ducmV2LnhtbFBLBQYAAAAABAAEAPUAAACJAwAAAAA=&#10;">
                        <v:textbox>
                          <w:txbxContent>
                            <w:p w:rsidRPr="00D55BFB" w:rsidR="002B6490" w:rsidP="002B6490" w:rsidRDefault="002B649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55BF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MYS uygulamasından Ödeme Emri belgesi oluşturulur. Ödeme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D55BF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mri belgesi Gerçekleştir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D55BF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 Görevlisin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D55BF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onayına gönderilir.</w:t>
                              </w:r>
                            </w:p>
                          </w:txbxContent>
                        </v:textbox>
                      </v:shape>
                      <v:shape id="Akış Çizelgesi: İşlem 2" style="position:absolute;left:17694;top:25431;width:6461;height:2858;visibility:visible;mso-wrap-style:square;v-text-anchor:middle" o:spid="_x0000_s105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3mMMA&#10;AADaAAAADwAAAGRycy9kb3ducmV2LnhtbESPQWsCMRSE7wX/Q3hCL0WzSqmyGqUVCj3WVcTjc/PM&#10;rm5eliTd3f77plDocZiZb5j1drCN6MiH2rGC2TQDQVw6XbNRcDy8T5YgQkTW2DgmBd8UYLsZPawx&#10;167nPXVFNCJBOOSooIqxzaUMZUUWw9S1xMm7Om8xJumN1B77BLeNnGfZi7RYc1qosKVdReW9+LIK&#10;jFnc3vyl7rv98+nz/HReyq4olXocD68rEJGG+B/+a39oBXP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v3mMMAAADaAAAADwAAAAAAAAAAAAAAAACYAgAAZHJzL2Rv&#10;d25yZXYueG1sUEsFBgAAAAAEAAQA9QAAAIgDAAAAAA==&#10;">
                        <v:textbox>
                          <w:txbxContent>
                            <w:p w:rsidRPr="00926F6B"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6F6B"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Düz Ok Bağlayıcısı 17" style="position:absolute;left:13861;top:9487;width:123;height:5503;flip:x;visibility:visible;mso-wrap-style:square" o:spid="_x0000_s105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IqMIAAADbAAAADwAAAGRycy9kb3ducmV2LnhtbERPTWvCQBC9F/wPywi9NRt7MCVmFRHE&#10;IlJoGg+9DdlxE8zOhuwa03/vFgq9zeN9TrGZbCdGGnzrWMEiSUEQ1063bBRUX/uXNxA+IGvsHJOC&#10;H/KwWc+eCsy1u/MnjWUwIoawz1FBE0KfS+nrhiz6xPXEkbu4wWKIcDBSD3iP4baTr2m6lBZbjg0N&#10;9rRrqL6WN6vg+7LA3cG46pR9VOfjzZxHg3ulnufTdgUi0BT+xX/udx3nZ/D7Szx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uIqMIAAADbAAAADwAAAAAAAAAAAAAA&#10;AAChAgAAZHJzL2Rvd25yZXYueG1sUEsFBgAAAAAEAAQA+QAAAJADAAAAAA==&#10;">
                        <v:stroke joinstyle="miter" endarrow="block"/>
                      </v:shape>
                      <v:shape id="Bağlayıcı: Dirsek 18" style="position:absolute;left:20186;top:21462;width:4707;height:3231;rotation:90;visibility:visible;mso-wrap-style:square" o:spid="_x0000_s1053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hDsMAAADbAAAADwAAAGRycy9kb3ducmV2LnhtbESPQU/CQBCF7yb8h82QcJMtYowpLEQM&#10;oFcrMR4n3aFt7MyW7gLl3zsHE28zeW/e+2a5Hrg1F+pjE8TBbJqBISmDb6RycPjc3T+DiQnFYxuE&#10;HNwowno1ulti7sNVPuhSpMpoiMQcHdQpdbm1sayJMU5DR6LaMfSMSde+sr7Hq4Zzax+y7MkyNqIN&#10;NXb0WlP5U5zZwTmU3L0VzI+H72y+3X9tTvE0ODcZDy8LMImG9G/+u373iq+w+osOY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JoQ7DAAAA2wAAAA8AAAAAAAAAAAAA&#10;AAAAoQIAAGRycy9kb3ducmV2LnhtbFBLBQYAAAAABAAEAPkAAACRAwAAAAA=&#10;">
                        <v:stroke endarrow="block"/>
                      </v:shape>
                      <v:shape id="Akış Çizelgesi: İşlem 23" style="position:absolute;left:2163;top:25431;width:5900;height:2858;visibility:visible;mso-wrap-style:square;v-text-anchor:middle" o:spid="_x0000_s105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WnsQA&#10;AADbAAAADwAAAGRycy9kb3ducmV2LnhtbESPQWsCMRSE7wX/Q3iCl1KztcXKahQrFHqsq4jH5+Y1&#10;u3XzsiTp7vbfN4WCx2FmvmFWm8E2oiMfascKHqcZCOLS6ZqNguPh7WEBIkRkjY1jUvBDATbr0d0K&#10;c+163lNXRCMShEOOCqoY21zKUFZkMUxdS5y8T+ctxiS9kdpjn+C2kbMsm0uLNaeFClvaVVRei2+r&#10;wJiXr1d/qftu/3z6ON+fF7IrSqUm42G7BBFpiLfwf/tdK5g9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Vp7EAAAA2wAAAA8AAAAAAAAAAAAAAAAAmAIAAGRycy9k&#10;b3ducmV2LnhtbFBLBQYAAAAABAAEAPUAAACJAwAAAAA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Düz Ok Bağlayıcısı 24" style="position:absolute;left:24155;top:26860;width:2819;height:0;visibility:visible;mso-wrap-style:square" o:spid="_x0000_s105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PdsIAAADbAAAADwAAAGRycy9kb3ducmV2LnhtbESPT4vCMBTE78J+h/AWvGlqEXGrUXYF&#10;oZdF/LfnR/Nsi81LSVLtfnsjCB6HmfkNs1z3phE3cr62rGAyTkAQF1bXXCo4HbejOQgfkDU2lknB&#10;P3lYrz4GS8y0vfOebodQighhn6GCKoQ2k9IXFRn0Y9sSR+9incEQpSuldniPcNPINElm0mDNcaHC&#10;ljYVFddDZxRsfvLfbpunu/PfpC/PTvqva/BKDT/77wWIQH14h1/tXCtIp/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yPdsIAAADbAAAADwAAAAAAAAAAAAAA&#10;AAChAgAAZHJzL2Rvd25yZXYueG1sUEsFBgAAAAAEAAQA+QAAAJADAAAAAA==&#10;">
                        <v:stroke joinstyle="miter" endarrow="block"/>
                      </v:shape>
                      <v:shape id="Düz Ok Bağlayıcısı 26" style="position:absolute;left:13757;top:3619;width:114;height:2956;visibility:visible;mso-wrap-style:square" o:spid="_x0000_s105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K0msIAAADbAAAADwAAAGRycy9kb3ducmV2LnhtbESPQYvCMBSE74L/ITzBm6b2ILvVVFQQ&#10;ehFZVz0/mmdb2ryUJGr332+EhT0OM/MNs94MphNPcr6xrGAxT0AQl1Y3XCm4fB9mHyB8QNbYWSYF&#10;P+Rhk49Ha8y0ffEXPc+hEhHCPkMFdQh9JqUvazLo57Ynjt7dOoMhSldJ7fAV4aaTaZIspcGG40KN&#10;Pe1rKtvzwyjY74rj41Ckp+ttMVRXJ/1nG7xS08mwXYEINIT/8F+70ArSJby/xB8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K0msIAAADbAAAADwAAAAAAAAAAAAAA&#10;AAChAgAAZHJzL2Rvd25yZXYueG1sUEsFBgAAAAAEAAQA+QAAAJADAAAAAA==&#10;">
                        <v:stroke joinstyle="miter" endarrow="block"/>
                      </v:shape>
                      <v:shape id="Düz Ok Bağlayıcısı 27" style="position:absolute;left:13630;top:26405;width:241;height:5501;visibility:visible;mso-wrap-style:square" o:spid="_x0000_s105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4RAcIAAADbAAAADwAAAGRycy9kb3ducmV2LnhtbESPT4vCMBTE78J+h/AWvGlqD+pWo+wK&#10;Qi+L+G/Pj+bZFpuXkqTa/fZGEDwOM/MbZrnuTSNu5HxtWcFknIAgLqyuuVRwOm5HcxA+IGtsLJOC&#10;f/KwXn0Mlphpe+c93Q6hFBHCPkMFVQhtJqUvKjLox7Yljt7FOoMhSldK7fAe4aaRaZJMpcGa40KF&#10;LW0qKq6HzijY/OS/3TZPd+e/SV+enfRf1+CVGn723wsQgfrwDr/auVaQzuD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4RAcIAAADbAAAADwAAAAAAAAAAAAAA&#10;AAChAgAAZHJzL2Rvd25yZXYueG1sUEsFBgAAAAAEAAQA+QAAAJADAAAAAA==&#10;">
                        <v:stroke joinstyle="miter" endarrow="block"/>
                      </v:shape>
                      <v:shape id="Akış Çizelgesi: Karar 28" style="position:absolute;left:1869;top:42852;width:23146;height:15917;visibility:visible;mso-wrap-style:square;v-text-anchor:middle" o:spid="_x0000_s105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7/MIA&#10;AADbAAAADwAAAGRycy9kb3ducmV2LnhtbERPy4rCMBTdC/5DuIIbGVMdGKRjFFEEwcXgA3R2l+ba&#10;dmxuYhO1+vWTheDycN7jaWMqcaPal5YVDPoJCOLM6pJzBfvd8mMEwgdkjZVlUvAgD9NJuzXGVNs7&#10;b+i2DbmIIexTVFCE4FIpfVaQQd+3jjhyJ1sbDBHWudQ13mO4qeQwSb6kwZJjQ4GO5gVl5+3VKPgM&#10;1cBdnofscvrpLZLj8nf9/HNKdTvN7BtEoCa8xS/3SisYxrHxS/w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/v8wgAAANsAAAAPAAAAAAAAAAAAAAAAAJgCAABkcnMvZG93&#10;bnJldi54bWxQSwUGAAAAAAQABAD1AAAAhwMAAAAA&#10;">
                        <v:textbox>
                          <w:txbxContent>
                            <w:p w:rsidRPr="0072654B"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2654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Ödeme Emri Belgesini Gerçekleştirme Görevlisi onayladı mı?</w:t>
                              </w:r>
                            </w:p>
                            <w:p w:rsidR="002B6490" w:rsidP="002B6490" w:rsidRDefault="002B6490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Düz Ok Bağlayıcısı 30" style="position:absolute;left:13442;top:37233;width:356;height:5619;flip:x;visibility:visible;mso-wrap-style:square" o:spid="_x0000_s105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dMvMEAAADbAAAADwAAAGRycy9kb3ducmV2LnhtbERPz2vCMBS+D/wfwhO8rWkVNqlGkYJs&#10;jDGYtgdvj+aZFpuX0sTa/ffLYbDjx/d7u59sJ0YafOtYQZakIIhrp1s2Csrz8XkNwgdkjZ1jUvBD&#10;Hva72dMWc+0e/E3jKRgRQ9jnqKAJoc+l9HVDFn3ieuLIXd1gMUQ4GKkHfMRw28llmr5Iiy3HhgZ7&#10;Khqqb6e7VXC5Zli8GVd+vn6V1cfdVKPBo1KL+XTYgAg0hX/xn/tdK1jF9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B0y8wQAAANsAAAAPAAAAAAAAAAAAAAAA&#10;AKECAABkcnMvZG93bnJldi54bWxQSwUGAAAAAAQABAD5AAAAjwMAAAAA&#10;">
                        <v:stroke joinstyle="miter" endarrow="block"/>
                      </v:shape>
                      <v:shape id="Akış Çizelgesi: İşlem 33" style="position:absolute;left:1547;top:57120;width:5899;height:2858;visibility:visible;mso-wrap-style:square;v-text-anchor:middle" o:spid="_x0000_s106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AQ8QA&#10;AADbAAAADwAAAGRycy9kb3ducmV2LnhtbESPQWsCMRSE74X+h/AEL6VmW4uVrVHaguBR11I8vm5e&#10;s1s3L0sSd9d/b4SCx2FmvmEWq8E2oiMfascKniYZCOLS6ZqNgq/9+nEOIkRkjY1jUnCmAKvl/d0C&#10;c+163lFXRCMShEOOCqoY21zKUFZkMUxcS5y8X+ctxiS9kdpjn+C2kc9ZNpMWa04LFbb0WVF5LE5W&#10;gTGvfx/+p+673cv39vBwmMuuKJUaj4b3NxCRhngL/7c3WsF0C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wEPEAAAA2wAAAA8AAAAAAAAAAAAAAAAAmAIAAGRycy9k&#10;b3ducmV2LnhtbFBLBQYAAAAABAAEAPUAAACJAwAAAAA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37" style="position:absolute;left:17460;top:58769;width:6458;height:2857;visibility:visible;mso-wrap-style:square;v-text-anchor:middle" o:spid="_x0000_s106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GQMQA&#10;AADbAAAADwAAAGRycy9kb3ducmV2LnhtbESPQUvDQBSE74L/YXmCFzGbqrQlZlvaQsGjTUV6fGaf&#10;m2j2bdjdJvHfu4LQ4zAz3zDlerKdGMiH1rGCWZaDIK6dbtkoeDvu75cgQkTW2DkmBT8UYL26viqx&#10;0G7kAw1VNCJBOBSooImxL6QMdUMWQ+Z64uR9Om8xJumN1B7HBLedfMjzubTYclposKddQ/V3dbYK&#10;jFl8bf1HOw6Hp/fX091pKYeqVur2Zto8g4g0xUv4v/2iFTwu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xkDEAAAA2wAAAA8AAAAAAAAAAAAAAAAAmAIAAGRycy9k&#10;b3ducmV2LnhtbFBLBQYAAAAABAAEAPUAAACJAwAAAAA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Bağlayıcı: Dirsek 38" style="position:absolute;left:20689;top:50811;width:4326;height:7958;flip:x;visibility:visible;mso-wrap-style:square" o:spid="_x0000_s1062" filled="t" fillcolor="white [3201]" strokecolor="black [3200]" strokeweight="1pt" o:connectortype="elbow" type="#_x0000_t35" adj="-951,1200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4l7b8AAADbAAAADwAAAGRycy9kb3ducmV2LnhtbERPTYvCMBC9C/6HMII3TauwaDUWFQRx&#10;D8tWDx6HZGyLzaQ0Ueu/N4eFPT7e9zrvbSOe1PnasYJ0moAg1s7UXCq4nA+TBQgfkA02jknBmzzk&#10;m+FgjZlxL/6lZxFKEUPYZ6igCqHNpPS6Iot+6lriyN1cZzFE2JXSdPiK4baRsyT5khZrjg0VtrSv&#10;SN+Lh1Vgkt2P14sUlyd90NeiL75N+1ZqPOq3KxCB+vAv/nMfjYJ5HBu/xB8gN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4l7b8AAADbAAAADwAAAAAAAAAAAAAAAACh&#10;AgAAZHJzL2Rvd25yZXYueG1sUEsFBgAAAAAEAAQA+QAAAI0DAAAAAA==&#10;">
                        <v:stroke endarrow="block"/>
                      </v:shape>
                      <v:shape id="Düz Ok Bağlayıcısı 39" style="position:absolute;left:24151;top:59978;width:2823;height:0;visibility:visible;mso-wrap-style:square" o:spid="_x0000_s106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2NcEAAADbAAAADwAAAGRycy9kb3ducmV2LnhtbESPzarCMBSE9xd8h3AEd9dUBblWo6gg&#10;dCPi7/rQHNtic1KSqPXtjSDc5TAz3zCzRWtq8SDnK8sKBv0EBHFudcWFgtNx8/sHwgdkjbVlUvAi&#10;D4t552eGqbZP3tPjEAoRIexTVFCG0KRS+rwkg75vG+LoXa0zGKJ0hdQOnxFuajlMkrE0WHFcKLGh&#10;dUn57XA3CtarbHvfZMPd+TJoi7OTfnILXqlet11OQQRqw3/42860gtEE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LY1wQAAANsAAAAPAAAAAAAAAAAAAAAA&#10;AKECAABkcnMvZG93bnJldi54bWxQSwUGAAAAAAQABAD5AAAAjwMAAAAA&#10;">
                        <v:stroke joinstyle="miter" endarrow="block"/>
                      </v:shape>
                      <v:shape id="Akış Çizelgesi: İşlem 40" style="position:absolute;left:763;top:65617;width:25781;height:5055;visibility:visible;mso-wrap-style:square;v-text-anchor:middle" o:spid="_x0000_s106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tScEA&#10;AADbAAAADwAAAGRycy9kb3ducmV2LnhtbERPz2vCMBS+D/wfwhN2GZpOZEo1ihsIO84q4vHZPNNq&#10;81KSrO3+++Uw2PHj+73eDrYRHflQO1bwOs1AEJdO12wUnI77yRJEiMgaG8ek4IcCbDejpzXm2vV8&#10;oK6IRqQQDjkqqGJscylDWZHFMHUtceJuzluMCXojtcc+hdtGzrLsTVqsOTVU2NJHReWj+LYKjFnc&#10;3/217rvD/Px1ebksZVeUSj2P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hLUnBAAAA2wAAAA8AAAAAAAAAAAAAAAAAmAIAAGRycy9kb3du&#10;cmV2LnhtbFBLBQYAAAAABAAEAPUAAACGAwAAAAA=&#10;">
                        <v:textbox>
                          <w:txbxContent>
                            <w:p w:rsidR="002B6490" w:rsidP="002B6490" w:rsidRDefault="002B6490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Onayı veren Gerçekleştirme Görevlisi Harcama Yetkilisine gönderir.</w:t>
                              </w:r>
                            </w:p>
                          </w:txbxContent>
                        </v:textbox>
                      </v:shape>
                      <v:shape id="Düz Ok Bağlayıcısı 41" style="position:absolute;left:13442;top:58769;width:212;height:6848;visibility:visible;mso-wrap-style:square" o:spid="_x0000_s106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JTsMAAADbAAAADwAAAGRycy9kb3ducmV2LnhtbESPzWrDMBCE74W+g9hCbo3sEErqRAlt&#10;wOBLCXWbnhdrY5tYKyPJP337qFDIcZiZb5jdYTadGMn51rKCdJmAIK6sbrlW8P2VP29A+ICssbNM&#10;Cn7Jw2H/+LDDTNuJP2ksQy0ihH2GCpoQ+kxKXzVk0C9tTxy9i3UGQ5SultrhFOGmk6skeZEGW44L&#10;DfZ0bKi6loNRcHwvPoa8WJ3OP+lcn530r9fglVo8zW9bEIHmcA//twutYJ3C35f4A+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yU7DAAAA2wAAAA8AAAAAAAAAAAAA&#10;AAAAoQIAAGRycy9kb3ducmV2LnhtbFBLBQYAAAAABAAEAPkAAACRAwAAAAA=&#10;">
                        <v:stroke joinstyle="miter" endarrow="block"/>
                      </v:shape>
                      <v:shape id="Akış Çizelgesi: Sayfa Dışı Bağlayıcısı 42" style="position:absolute;left:12010;top:72570;width:3499;height:3620;visibility:visible;mso-wrap-style:square;v-text-anchor:middle" o:spid="_x0000_s1066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asMAA&#10;AADbAAAADwAAAGRycy9kb3ducmV2LnhtbESP3WrCQBCF74W+wzIFb6RuKiIldRUpFHppYx9gyE6z&#10;0cxs2F1j9OndgtDLw/n5OOvtyJ0aKMTWi4HXeQGKpPa2lcbAz+Hz5Q1UTCgWOy9k4EoRtpunyRpL&#10;6y/yTUOVGpVHJJZowKXUl1rH2hFjnPueJHu/PjCmLEOjbcBLHudOL4pipRlbyQSHPX04qk/VmTN3&#10;f7Z6cMeKb3zCgwS68mxmzPR53L2DSjSm//Cj/WUNLBfw9yX/AL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SasMAAAADbAAAADwAAAAAAAAAAAAAAAACYAgAAZHJzL2Rvd25y&#10;ZXYueG1sUEsFBgAAAAAEAAQA9QAAAIUDAAAAAA=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Düz Ok Bağlayıcısı 49" style="position:absolute;left:13654;top:70672;width:105;height:1898;visibility:visible;mso-wrap-style:square" o:spid="_x0000_s106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FSMEAAADbAAAADwAAAGRycy9kb3ducmV2LnhtbESPzarCMBSE9xd8h3AEd9dUEblWo6gg&#10;dCPi7/rQHNtic1KSqPXtjSDc5TAz3zCzRWtq8SDnK8sKBv0EBHFudcWFgtNx8/sHwgdkjbVlUvAi&#10;D4t552eGqbZP3tPjEAoRIexTVFCG0KRS+rwkg75vG+LoXa0zGKJ0hdQOnxFuajlMkrE0WHFcKLGh&#10;dUn57XA3CtarbHvfZMPd+TJoi7OTfnILXqlet11OQQRqw3/42860gtEEPl/i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sVIwQAAANsAAAAPAAAAAAAAAAAAAAAA&#10;AKECAABkcnMvZG93bnJldi54bWxQSwUGAAAAAAQABAD5AAAAjwMAAAAA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MYS üzerinden Gerçekleştirme Görevlisi tarafından kontrol edilerek onaylanır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  <w:p w:rsidRPr="009917A6"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</w:p>
          <w:p w:rsidRPr="002D5158"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</w:tc>
      </w:tr>
      <w:tr w:rsidR="002B6490" w:rsidTr="00671CF4">
        <w:trPr>
          <w:trHeight w:val="802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  <w:r w:rsidRPr="00836301">
              <w:rPr>
                <w:color w:val="000000"/>
                <w:sz w:val="18"/>
                <w:szCs w:val="18"/>
              </w:rPr>
              <w:t xml:space="preserve">İlgili personel tarafından hata/eksiklikler düzeltilerek </w:t>
            </w:r>
            <w:r>
              <w:rPr>
                <w:sz w:val="18"/>
                <w:szCs w:val="18"/>
              </w:rPr>
              <w:t>MY</w:t>
            </w:r>
            <w:r w:rsidRPr="00836301">
              <w:rPr>
                <w:sz w:val="18"/>
                <w:szCs w:val="18"/>
              </w:rPr>
              <w:t>S üzerinden Gerçekleştirme Görevlisine tekrar gönderilir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F45D61">
              <w:rPr>
                <w:sz w:val="20"/>
                <w:szCs w:val="20"/>
              </w:rPr>
              <w:t>MYS üzerinden Gerçekleştirme Görevlisi tarafından Harcama Yetkilisine gönderilir.</w:t>
            </w: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Pr="00175C65"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</w:tc>
      </w:tr>
      <w:tr w:rsidR="002B6490" w:rsidTr="00671CF4">
        <w:trPr>
          <w:trHeight w:val="1453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2B6490" w:rsidP="00671CF4" w:rsidRDefault="002B649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Pr="00062B06"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062B06">
              <w:rPr>
                <w:sz w:val="20"/>
                <w:szCs w:val="20"/>
              </w:rPr>
              <w:t>MYS üzerinden Harcama Yetkilisi tarafından kontrol edilerek onaylanır veya hata/eksiklik var ise iade edilir.</w:t>
            </w:r>
          </w:p>
        </w:tc>
        <w:tc>
          <w:tcPr>
            <w:tcW w:w="1417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Pr="001F4340"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</w:tc>
      </w:tr>
      <w:tr w:rsidR="002B6490" w:rsidTr="00671CF4">
        <w:trPr>
          <w:trHeight w:val="1167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F323E3">
              <w:rPr>
                <w:color w:val="000000"/>
                <w:sz w:val="18"/>
                <w:szCs w:val="18"/>
              </w:rPr>
              <w:t>İlgili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23E3">
              <w:rPr>
                <w:color w:val="000000"/>
                <w:sz w:val="18"/>
                <w:szCs w:val="18"/>
              </w:rPr>
              <w:t xml:space="preserve">personel tarafından hata/eksiklikler düzeltilerek </w:t>
            </w:r>
            <w:r>
              <w:rPr>
                <w:sz w:val="18"/>
                <w:szCs w:val="18"/>
              </w:rPr>
              <w:t>MY</w:t>
            </w:r>
            <w:r w:rsidRPr="00F323E3">
              <w:rPr>
                <w:sz w:val="18"/>
                <w:szCs w:val="18"/>
              </w:rPr>
              <w:t>S üzerinden Gerçekleştirme Görevlisi ve Harcama Yetkilisine tekrar gönderilir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</w:tc>
      </w:tr>
      <w:tr w:rsidR="002B6490" w:rsidTr="00671CF4">
        <w:trPr>
          <w:trHeight w:val="150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2B6490" w:rsidP="00671CF4" w:rsidRDefault="002B649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D26E49">
              <w:rPr>
                <w:sz w:val="18"/>
                <w:szCs w:val="18"/>
              </w:rPr>
              <w:t xml:space="preserve">Harcama </w:t>
            </w:r>
            <w:r>
              <w:rPr>
                <w:sz w:val="18"/>
                <w:szCs w:val="18"/>
              </w:rPr>
              <w:t xml:space="preserve">Yönetim </w:t>
            </w:r>
            <w:r w:rsidRPr="00D26E49">
              <w:rPr>
                <w:sz w:val="18"/>
                <w:szCs w:val="18"/>
              </w:rPr>
              <w:t>Sistemi</w:t>
            </w:r>
            <w:r>
              <w:rPr>
                <w:sz w:val="18"/>
                <w:szCs w:val="18"/>
              </w:rPr>
              <w:t xml:space="preserve"> (MYS)</w:t>
            </w: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Pr="00D26E49" w:rsidR="002B6490" w:rsidP="00671CF4" w:rsidRDefault="002B64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26E49" w:rsidR="002B6490" w:rsidP="00671CF4" w:rsidRDefault="002B6490">
            <w:pPr>
              <w:jc w:val="center"/>
              <w:rPr>
                <w:sz w:val="18"/>
                <w:szCs w:val="18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</w:p>
        </w:tc>
      </w:tr>
      <w:tr w:rsidR="002B6490" w:rsidTr="00671CF4">
        <w:trPr>
          <w:trHeight w:val="1958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54B">
              <w:rPr>
                <w:sz w:val="20"/>
                <w:szCs w:val="20"/>
              </w:rPr>
              <w:t>MYS üzerinden Gerçekleştirme Görevlisi tarafından kontrol edilerek onaylanır veya hata/eksiklik var ise iade edilir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jc w:val="center"/>
              <w:rPr>
                <w:color w:val="000000"/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</w:p>
        </w:tc>
      </w:tr>
      <w:tr w:rsidR="002B6490" w:rsidTr="00671CF4">
        <w:trPr>
          <w:trHeight w:val="1710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6301">
              <w:rPr>
                <w:color w:val="000000"/>
                <w:sz w:val="18"/>
                <w:szCs w:val="18"/>
              </w:rPr>
              <w:t xml:space="preserve">İlgili personel tarafından hata/eksiklikler düzeltilerek </w:t>
            </w:r>
            <w:r>
              <w:rPr>
                <w:sz w:val="18"/>
                <w:szCs w:val="18"/>
              </w:rPr>
              <w:t>MY</w:t>
            </w:r>
            <w:r w:rsidRPr="00836301">
              <w:rPr>
                <w:sz w:val="18"/>
                <w:szCs w:val="18"/>
              </w:rPr>
              <w:t>S üzerinden Gerçekleştirme Görevlisine tekrar gönderilir</w:t>
            </w:r>
            <w:r>
              <w:rPr>
                <w:sz w:val="18"/>
                <w:szCs w:val="18"/>
              </w:rPr>
              <w:t>.</w:t>
            </w:r>
            <w:r w:rsidRPr="00836301">
              <w:rPr>
                <w:sz w:val="18"/>
                <w:szCs w:val="18"/>
              </w:rPr>
              <w:t xml:space="preserve">  </w:t>
            </w:r>
            <w:r w:rsidRPr="0083630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</w:tc>
      </w:tr>
      <w:tr w:rsidR="002B6490" w:rsidTr="00671CF4">
        <w:trPr>
          <w:trHeight w:val="133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  <w:r w:rsidRPr="005225D5">
              <w:rPr>
                <w:color w:val="000000"/>
                <w:sz w:val="20"/>
                <w:szCs w:val="20"/>
              </w:rPr>
              <w:t>MYS üzerinden Gerçekleştirme Görevlisi tarafından Harcama Yetkilisine gönderilir.</w:t>
            </w: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9917A6"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color w:val="000000"/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</w:p>
        </w:tc>
      </w:tr>
      <w:tr w:rsidR="002B6490" w:rsidTr="00671CF4">
        <w:trPr>
          <w:trHeight w:val="923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bookmarkStart w:name="_Hlk98168822" w:id="0"/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editId="531AFA9F" wp14:anchorId="5DCB161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-36830</wp:posOffset>
                      </wp:positionV>
                      <wp:extent cx="2701925" cy="6581775"/>
                      <wp:effectExtent l="0" t="0" r="79375" b="0"/>
                      <wp:wrapNone/>
                      <wp:docPr id="44" name="Tuval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Akış Çizelgesi: Sayfa Dışı Bağlayıcısı 45"/>
                              <wps:cNvSpPr/>
                              <wps:spPr>
                                <a:xfrm>
                                  <a:off x="1218225" y="57150"/>
                                  <a:ext cx="349885" cy="36195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kış Çizelgesi: Karar 51"/>
                              <wps:cNvSpPr/>
                              <wps:spPr>
                                <a:xfrm>
                                  <a:off x="341925" y="589575"/>
                                  <a:ext cx="2105025" cy="1141095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Harcama Yetkilisi onayladı mı?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üz Ok Bağlayıcısı 55"/>
                              <wps:cNvCnPr>
                                <a:stCxn id="45" idx="2"/>
                                <a:endCxn id="51" idx="0"/>
                              </wps:cNvCnPr>
                              <wps:spPr>
                                <a:xfrm>
                                  <a:off x="1393168" y="419100"/>
                                  <a:ext cx="1270" cy="1704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6" name="Akış Çizelgesi: İşlem 56"/>
                              <wps:cNvSpPr/>
                              <wps:spPr>
                                <a:xfrm>
                                  <a:off x="1784305" y="1692525"/>
                                  <a:ext cx="64579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Akış Çizelgesi: İşlem 57"/>
                              <wps:cNvSpPr/>
                              <wps:spPr>
                                <a:xfrm>
                                  <a:off x="180000" y="1693500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Bağlayıcı: Dirsek 58"/>
                              <wps:cNvCnPr>
                                <a:stCxn id="51" idx="3"/>
                                <a:endCxn id="56" idx="0"/>
                              </wps:cNvCnPr>
                              <wps:spPr>
                                <a:xfrm flipH="1">
                                  <a:off x="2107203" y="1160123"/>
                                  <a:ext cx="339747" cy="532402"/>
                                </a:xfrm>
                                <a:prstGeom prst="bentConnector4">
                                  <a:avLst>
                                    <a:gd name="adj1" fmla="val -67285"/>
                                    <a:gd name="adj2" fmla="val 57429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Düz Ok Bağlayıcısı 70"/>
                              <wps:cNvCnPr/>
                              <wps:spPr>
                                <a:xfrm>
                                  <a:off x="2405675" y="1838325"/>
                                  <a:ext cx="2962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1" name="Akış Çizelgesi: Çok Sayıda Belge 71"/>
                              <wps:cNvSpPr/>
                              <wps:spPr>
                                <a:xfrm>
                                  <a:off x="37125" y="2513625"/>
                                  <a:ext cx="2580640" cy="600075"/>
                                </a:xfrm>
                                <a:prstGeom prst="flowChartMultidocumen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084BAB" w:rsidR="002B6490" w:rsidP="002B6490" w:rsidRDefault="002B649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84BA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MYS’ den Ödeme Emri Belge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lerinin çıktısının alınması. </w:t>
                                    </w:r>
                                  </w:p>
                                  <w:p w:rsidR="002B6490" w:rsidP="002B6490" w:rsidRDefault="002B6490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Akış Çizelgesi: İşlem 79"/>
                              <wps:cNvSpPr/>
                              <wps:spPr>
                                <a:xfrm>
                                  <a:off x="26965" y="3542325"/>
                                  <a:ext cx="2590800" cy="5534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084BAB" w:rsidR="002B6490" w:rsidP="002B6490" w:rsidRDefault="002B649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84BA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Ödeme Emri Belgeleri ve Ekleri Gerçekleştirme Görevlisi ve Harcama Yetkilisince ıslak imza ile imzalanır.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Akış Çizelgesi: İşlem 81"/>
                              <wps:cNvSpPr/>
                              <wps:spPr>
                                <a:xfrm>
                                  <a:off x="26965" y="4628175"/>
                                  <a:ext cx="2580641" cy="6010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084BAB" w:rsidR="002B6490" w:rsidP="002B6490" w:rsidRDefault="002B649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84BA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İmzalanan Ödeme Emri Belgesi mühürlenerek Strateji Geliştirme Daire Başkanlığına tutanak ile teslim edilir.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Akış Çizelgesi: Sonlandırıcı 82"/>
                              <wps:cNvSpPr/>
                              <wps:spPr>
                                <a:xfrm>
                                  <a:off x="59305" y="5865450"/>
                                  <a:ext cx="2558460" cy="5721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084BAB" w:rsidR="002B6490" w:rsidP="002B6490" w:rsidRDefault="002B6490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84BAB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Bağlayıcı: Dirsek 84"/>
                              <wps:cNvCnPr>
                                <a:stCxn id="51" idx="2"/>
                                <a:endCxn id="71" idx="0"/>
                              </wps:cNvCnPr>
                              <wps:spPr>
                                <a:xfrm rot="16200000" flipH="1">
                                  <a:off x="1058233" y="2066873"/>
                                  <a:ext cx="782955" cy="110545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5" name="Bağlayıcı: Dirsek 85"/>
                              <wps:cNvCnPr>
                                <a:endCxn id="79" idx="0"/>
                              </wps:cNvCnPr>
                              <wps:spPr>
                                <a:xfrm rot="16200000" flipH="1">
                                  <a:off x="1004082" y="3224041"/>
                                  <a:ext cx="476251" cy="160316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6" name="Düz Ok Bağlayıcısı 86"/>
                              <wps:cNvCnPr>
                                <a:stCxn id="79" idx="2"/>
                                <a:endCxn id="81" idx="0"/>
                              </wps:cNvCnPr>
                              <wps:spPr>
                                <a:xfrm flipH="1">
                                  <a:off x="1317286" y="4095750"/>
                                  <a:ext cx="5079" cy="5324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8" name="Düz Ok Bağlayıcısı 98"/>
                              <wps:cNvCnPr>
                                <a:stCxn id="81" idx="2"/>
                                <a:endCxn id="82" idx="0"/>
                              </wps:cNvCnPr>
                              <wps:spPr>
                                <a:xfrm>
                                  <a:off x="1317286" y="5229225"/>
                                  <a:ext cx="21249" cy="6362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4" style="position:absolute;left:0;text-align:left;margin-left:.1pt;margin-top:-2.9pt;width:212.75pt;height:518.25pt;z-index:251661312;mso-width-relative:margin;mso-height-relative:margin" coordsize="27019,65817" o:spid="_x0000_s1068" editas="canvas" w14:anchorId="5DCB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">
                      <v:shape id="_x0000_s1069" style="position:absolute;width:27019;height:65817;visibility:visible;mso-wrap-style:square" type="#_x0000_t75">
                        <v:fill o:detectmouseclick="t"/>
                        <v:path o:connecttype="none"/>
                      </v:shape>
                      <v:shape id="Akış Çizelgesi: Sayfa Dışı Bağlayıcısı 45" style="position:absolute;left:12182;top:571;width:3499;height:3620;visibility:visible;mso-wrap-style:square;v-text-anchor:middle" o:spid="_x0000_s1070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xMEA&#10;AADbAAAADwAAAGRycy9kb3ducmV2LnhtbESP3WrCQBCF74W+wzKCN1I3lVpKdJVSKPTSxj7AkB2z&#10;0cxs2F1j7NN3hUIvD+fn42x2I3dqoBBbLwaeFgUoktrbVhoD34ePx1dQMaFY7LyQgRtF2G0fJhss&#10;rb/KFw1ValQekViiAZdSX2oda0eMceF7kuwdfWBMWYZG24DXPM6dXhbFi2ZsJRMc9vTuqD5XF87c&#10;/cXqwZ0q/uEzHiTQjedzY2bT8W0NKtGY/sN/7U9r4HkF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AsTBAAAA2wAAAA8AAAAAAAAAAAAAAAAAmAIAAGRycy9kb3du&#10;cmV2LnhtbFBLBQYAAAAABAAEAPUAAACGAwAAAAA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Akış Çizelgesi: Karar 51" style="position:absolute;left:3419;top:5895;width:21050;height:11411;visibility:visible;mso-wrap-style:square;v-text-anchor:middle" o:spid="_x0000_s1071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hHMYA&#10;AADbAAAADwAAAGRycy9kb3ducmV2LnhtbESPQWsCMRSE7wX/Q3hCL0WzW6nIahSxCIKHUiuot8fm&#10;ubu6eYmbVFd/fVMo9DjMzDfMZNaaWlyp8ZVlBWk/AUGcW11xoWD7teyNQPiArLG2TAru5GE27TxN&#10;MNP2xp903YRCRAj7DBWUIbhMSp+XZND3rSOO3tE2BkOUTSF1g7cIN7V8TZKhNFhxXCjR0aKk/Lz5&#10;NgoGoU7d5bHLL8ePl/dkvzysHyen1HO3nY9BBGrDf/ivvdIK3lL4/RJ/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8hHMYAAADbAAAADwAAAAAAAAAAAAAAAACYAgAAZHJz&#10;L2Rvd25yZXYueG1sUEsFBgAAAAAEAAQA9QAAAIsDAAAAAA=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Harcama Yetkilisi onayladı mı?</w:t>
                              </w:r>
                            </w:p>
                          </w:txbxContent>
                        </v:textbox>
                      </v:shape>
                      <v:shape id="Düz Ok Bağlayıcısı 55" style="position:absolute;left:13931;top:4191;width:13;height:1704;visibility:visible;mso-wrap-style:square" o:spid="_x0000_s107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ZZkMEAAADbAAAADwAAAGRycy9kb3ducmV2LnhtbESPzarCMBSE94LvEI7gTlMF5VqNooLQ&#10;jVz8XR+aY1tsTkoStb79jSDc5TAz3zCLVWtq8STnK8sKRsMEBHFudcWFgvNpN/gB4QOyxtoyKXiT&#10;h9Wy21lgqu2LD/Q8hkJECPsUFZQhNKmUPi/JoB/ahjh6N+sMhihdIbXDV4SbWo6TZCoNVhwXSmxo&#10;W1J+Pz6Mgu0m2z922fj3ch21xcVJP7sHr1S/167nIAK14T/8bWdawWQCny/x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hlmQwQAAANsAAAAPAAAAAAAAAAAAAAAA&#10;AKECAABkcnMvZG93bnJldi54bWxQSwUGAAAAAAQABAD5AAAAjwMAAAAA&#10;">
                        <v:stroke joinstyle="miter" endarrow="block"/>
                      </v:shape>
                      <v:shape id="Akış Çizelgesi: İşlem 56" style="position:absolute;left:17843;top:16925;width:6458;height:2857;visibility:visible;mso-wrap-style:square;v-text-anchor:middle" o:spid="_x0000_s107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Ge8QA&#10;AADbAAAADwAAAGRycy9kb3ducmV2LnhtbESPQUvDQBSE74L/YXmCFzGbitYSsy1toeDRpkV6fGaf&#10;m2j2bdjdJvHfu4LQ4zAz3zDlarKdGMiH1rGCWZaDIK6dbtkoOB529wsQISJr7ByTgh8KsFpeX5VY&#10;aDfynoYqGpEgHApU0MTYF1KGuiGLIXM9cfI+nbcYk/RGao9jgttOPuT5XFpsOS002NO2ofq7OlsF&#10;xjx/bfxHOw77x/e3091pIYeqVur2Zlq/gIg0xUv4v/2qFTz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hnvEAAAA2wAAAA8AAAAAAAAAAAAAAAAAmAIAAGRycy9k&#10;b3ducmV2LnhtbFBLBQYAAAAABAAEAPUAAACJAwAAAAA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Akış Çizelgesi: İşlem 57" style="position:absolute;left:1800;top:16935;width:5899;height:2857;visibility:visible;mso-wrap-style:square;v-text-anchor:middle" o:spid="_x0000_s107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j4MQA&#10;AADbAAAADwAAAGRycy9kb3ducmV2LnhtbESPQUvDQBSE74L/YXmCFzGbirYlZlvaQsGjTUV6fGaf&#10;m2j2bdjdJvHfu4LQ4zAz3zDlerKdGMiH1rGCWZaDIK6dbtkoeDvu75cgQkTW2DkmBT8UYL26viqx&#10;0G7kAw1VNCJBOBSooImxL6QMdUMWQ+Z64uR9Om8xJumN1B7HBLedfMjzubTYclposKddQ/V3dbYK&#10;jFl8bf1HOw6Hx/fX091pKYeqVur2Zto8g4g0xUv4v/2iFTwt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I+DEAAAA2wAAAA8AAAAAAAAAAAAAAAAAmAIAAGRycy9k&#10;b3ducmV2LnhtbFBLBQYAAAAABAAEAPUAAACJAwAAAAA=&#10;">
                        <v:textbox>
                          <w:txbxContent>
                            <w:p w:rsidR="002B6490" w:rsidP="002B6490" w:rsidRDefault="002B64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Bağlayıcı: Dirsek 58" style="position:absolute;left:21072;top:11601;width:3397;height:5324;flip:x;visibility:visible;mso-wrap-style:square" o:spid="_x0000_s1075" filled="t" fillcolor="white [3201]" strokecolor="black [3200]" strokeweight="1pt" o:connectortype="elbow" type="#_x0000_t35" adj="-14534,1240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N+UcEAAADbAAAADwAAAGRycy9kb3ducmV2LnhtbERPyWrDMBC9F/oPYgq91XICdY0TJSSB&#10;QiGnuC2lt8Ga2CbWyEiKl3x9dCj0+Hj7ejuZTgzkfGtZwSJJQRBXVrdcK/j6fH/JQfiArLGzTApm&#10;8rDdPD6ssdB25BMNZahFDGFfoIImhL6Q0lcNGfSJ7Ykjd7bOYIjQ1VI7HGO46eQyTTNpsOXY0GBP&#10;h4aqS3k1CvbVjvqfzC3z4XC86bdvP/+aXKnnp2m3AhFoCv/iP/eHVvAax8Yv8Q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35RwQAAANsAAAAPAAAAAAAAAAAAAAAA&#10;AKECAABkcnMvZG93bnJldi54bWxQSwUGAAAAAAQABAD5AAAAjwMAAAAA&#10;">
                        <v:stroke endarrow="block"/>
                      </v:shape>
                      <v:shape id="Düz Ok Bağlayıcısı 70" style="position:absolute;left:24056;top:18383;width:2963;height:0;visibility:visible;mso-wrap-style:square" o:spid="_x0000_s1076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maMAAAADbAAAADwAAAGRycy9kb3ducmV2LnhtbERPz2vCMBS+D/wfwhN2m2l7mK4axQlC&#10;LyLq9Pxonm2xeSlJbLv/3hwGO358v1eb0bSiJ+cbywrSWQKCuLS64UrBz2X/sQDhA7LG1jIp+CUP&#10;m/XkbYW5tgOfqD+HSsQQ9jkqqEPocil9WZNBP7MdceTu1hkMEbpKaodDDDetzJLkUxpsODbU2NGu&#10;pvJxfhoFu+/i8NwX2fF6S8fq6qT/egSv1Pt03C5BBBrDv/jPXWgF87g+fok/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EpmjAAAAA2wAAAA8AAAAAAAAAAAAAAAAA&#10;oQIAAGRycy9kb3ducmV2LnhtbFBLBQYAAAAABAAEAPkAAACOAwAAAAA=&#10;">
                        <v:stroke joinstyle="miter" endarrow="block"/>
                      </v:shape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textboxrect="0,3675,18595,18022" o:connecttype="custom" o:connectlocs="10800,0;0,10800;10800,19890;21600,10800" o:extrusionok="f"/>
                      </v:shapetype>
                      <v:shape id="Akış Çizelgesi: Çok Sayıda Belge 71" style="position:absolute;left:371;top:25136;width:25806;height:6001;visibility:visible;mso-wrap-style:square;v-text-anchor:middle" o:spid="_x0000_s1077" fillcolor="white [3201]" strokecolor="black [3200]" strokeweight="1pt" type="#_x0000_t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2YcUA&#10;AADbAAAADwAAAGRycy9kb3ducmV2LnhtbESPQWvCQBSE7wX/w/IEb3WjYC0xGxFBaksPrYp4fGSf&#10;2WD2bchuk9hf3y0Uehxm5hsmWw+2Fh21vnKsYDZNQBAXTldcKjgdd4/PIHxA1lg7JgV38rDORw8Z&#10;ptr1/EndIZQiQtinqMCE0KRS+sKQRT91DXH0rq61GKJsS6lb7CPc1nKeJE/SYsVxwWBDW0PF7fBl&#10;Fbxr+7o4v3Tf949lcjxv39zC9BelJuNhswIRaAj/4b/2XitYzuD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zZhxQAAANsAAAAPAAAAAAAAAAAAAAAAAJgCAABkcnMv&#10;ZG93bnJldi54bWxQSwUGAAAAAAQABAD1AAAAigMAAAAA&#10;">
                        <v:textbox>
                          <w:txbxContent>
                            <w:p w:rsidRPr="00084BAB" w:rsidR="002B6490" w:rsidP="002B6490" w:rsidRDefault="002B649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4BA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MYS’ den Ödeme Emri Belge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lerinin çıktısının alınması. </w:t>
                              </w:r>
                            </w:p>
                            <w:p w:rsidR="002B6490" w:rsidP="002B6490" w:rsidRDefault="002B649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79" style="position:absolute;left:269;top:35423;width:25908;height:5534;visibility:visible;mso-wrap-style:square;v-text-anchor:middle" o:spid="_x0000_s107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OacQA&#10;AADbAAAADwAAAGRycy9kb3ducmV2LnhtbESPQWsCMRSE70L/Q3iFXqRmLaXqahRbKPRYVyken5tn&#10;dtvNy5Kku+u/N4WCx2FmvmFWm8E2oiMfascKppMMBHHpdM1GwWH//jgHESKyxsYxKbhQgM36brTC&#10;XLued9QV0YgE4ZCjgirGNpcylBVZDBPXEifv7LzFmKQ3UnvsE9w28inLXqTFmtNChS29VVT+FL9W&#10;gTGz71d/qvtu9/z1eRwf57IrSqUe7oftEkSkId7C/+0PrWC2gL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3TmnEAAAA2wAAAA8AAAAAAAAAAAAAAAAAmAIAAGRycy9k&#10;b3ducmV2LnhtbFBLBQYAAAAABAAEAPUAAACJAwAAAAA=&#10;">
                        <v:textbox>
                          <w:txbxContent>
                            <w:p w:rsidRPr="00084BAB" w:rsidR="002B6490" w:rsidP="002B6490" w:rsidRDefault="002B649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4BA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Ödeme Emri Belgeleri ve Ekleri Gerçekleştirme Görevlisi ve Harcama Yetkilisince ıslak imza ile imzalanır.</w:t>
                              </w:r>
                            </w:p>
                          </w:txbxContent>
                        </v:textbox>
                      </v:shape>
                      <v:shape id="Akış Çizelgesi: İşlem 81" style="position:absolute;left:269;top:46281;width:25807;height:6011;visibility:visible;mso-wrap-style:square;v-text-anchor:middle" o:spid="_x0000_s107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ySMQA&#10;AADbAAAADwAAAGRycy9kb3ducmV2LnhtbESPQWvCQBSE7wX/w/KEXqRuLGJD6ipaKPRYoxSPr9nX&#10;Tdrs27C7TdJ/7wpCj8PMfMOst6NtRU8+NI4VLOYZCOLK6YaNgtPx9SEHESKyxtYxKfijANvN5G6N&#10;hXYDH6gvoxEJwqFABXWMXSFlqGqyGOauI07el/MWY5LeSO1xSHDbyscsW0mLDaeFGjt6qan6KX+t&#10;AmOevvf+sxn6w/Lj/Tw757IvK6Xup+PuGUSkMf6Hb+03rSBfwPVL+g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MkjEAAAA2wAAAA8AAAAAAAAAAAAAAAAAmAIAAGRycy9k&#10;b3ducmV2LnhtbFBLBQYAAAAABAAEAPUAAACJAwAAAAA=&#10;">
                        <v:textbox>
                          <w:txbxContent>
                            <w:p w:rsidRPr="00084BAB" w:rsidR="002B6490" w:rsidP="002B6490" w:rsidRDefault="002B649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4BA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İmzalanan Ödeme Emri Belgesi mühürlenerek Strateji Geliştirme Daire Başkanlığına tutanak ile teslim edilir. </w:t>
                              </w:r>
                            </w:p>
                          </w:txbxContent>
                        </v:textbox>
                      </v:shape>
                      <v:shape id="Akış Çizelgesi: Sonlandırıcı 82" style="position:absolute;left:593;top:58654;width:25584;height:5721;visibility:visible;mso-wrap-style:square;v-text-anchor:middle" o:spid="_x0000_s1080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vxb4A&#10;AADbAAAADwAAAGRycy9kb3ducmV2LnhtbESPzQrCMBCE74LvEFbwpqkKRapRRFH0IvgDXpdmbYvN&#10;pjSp1rc3guBxmJlvmPmyNaV4Uu0KywpGwwgEcWp1wZmC62U7mIJwHlljaZkUvMnBctHtzDHR9sUn&#10;ep59JgKEXYIKcu+rREqX5mTQDW1FHLy7rQ36IOtM6hpfAW5KOY6iWBosOCzkWNE6p/RxbowCNEfb&#10;TNLV7RBvJp6Jm3IXH5Xq99rVDISn1v/Dv/ZeK5iO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G78W+AAAA2wAAAA8AAAAAAAAAAAAAAAAAmAIAAGRycy9kb3ducmV2&#10;LnhtbFBLBQYAAAAABAAEAPUAAACDAwAAAAA=&#10;">
                        <v:textbox>
                          <w:txbxContent>
                            <w:p w:rsidRPr="00084BAB" w:rsidR="002B6490" w:rsidP="002B6490" w:rsidRDefault="002B6490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4BA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Bağlayıcı: Dirsek 84" style="position:absolute;left:10582;top:20668;width:7830;height:1105;rotation:90;flip:x;visibility:visible;mso-wrap-style:square" o:spid="_x0000_s1081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qtcMAAADbAAAADwAAAGRycy9kb3ducmV2LnhtbESPQWvCQBSE7wX/w/IEL0V3K6VqdJUi&#10;iL1Joxdvj+wzCWbfxuwa0/56VxA8DjPzDbNYdbYSLTW+dKzhY6RAEGfOlJxrOOw3wykIH5ANVo5J&#10;wx95WC17bwtMjLvxL7VpyEWEsE9QQxFCnUjps4Is+pGriaN3co3FEGWTS9PgLcJtJcdKfUmLJceF&#10;AmtaF5Sd06vVsLmo+r3dTv536VGdZmZ/zXxHWg/63fccRKAuvMLP9o/RMP2E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qrXDAAAA2wAAAA8AAAAAAAAAAAAA&#10;AAAAoQIAAGRycy9kb3ducmV2LnhtbFBLBQYAAAAABAAEAPkAAACRAwAAAAA=&#10;">
                        <v:stroke endarrow="block"/>
                      </v:shape>
                      <v:shape id="Bağlayıcı: Dirsek 85" style="position:absolute;left:10040;top:32240;width:4763;height:1603;rotation:90;flip:x;visibility:visible;mso-wrap-style:square" o:spid="_x0000_s1082" filled="t" fillcolor="white [3201]" strokecolor="black [3200]" strokeweight="1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PLsMAAADbAAAADwAAAGRycy9kb3ducmV2LnhtbESPQWvCQBSE7wX/w/IEL0V3K7RqdJUi&#10;iL1Joxdvj+wzCWbfxuwa0/56VxA8DjPzDbNYdbYSLTW+dKzhY6RAEGfOlJxrOOw3wykIH5ANVo5J&#10;wx95WC17bwtMjLvxL7VpyEWEsE9QQxFCnUjps4Is+pGriaN3co3FEGWTS9PgLcJtJcdKfUmLJceF&#10;AmtaF5Sd06vVsLmo+r3dTv536VGdZmZ/zXxHWg/63fccRKAuvMLP9o/RMP2E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GDy7DAAAA2wAAAA8AAAAAAAAAAAAA&#10;AAAAoQIAAGRycy9kb3ducmV2LnhtbFBLBQYAAAAABAAEAPkAAACRAwAAAAA=&#10;">
                        <v:stroke endarrow="block"/>
                      </v:shape>
                      <v:shape id="Düz Ok Bağlayıcısı 86" style="position:absolute;left:13172;top:40957;width:51;height:5324;flip:x;visibility:visible;mso-wrap-style:square" o:spid="_x0000_s108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24tMQAAADbAAAADwAAAGRycy9kb3ducmV2LnhtbESPQWvCQBSE7wX/w/IEb3WjByvRjZRA&#10;sJRSqMaDt0f2ZROafRuya4z/vlso9DjMzDfM/jDZTow0+NaxgtUyAUFcOd2yUVCei+ctCB+QNXaO&#10;ScGDPByy2dMeU+3u/EXjKRgRIexTVNCE0KdS+qohi37peuLo1W6wGKIcjNQD3iPcdnKdJBtpseW4&#10;0GBPeUPV9+lmFVzrFeZH48qPl8/y8n4zl9FgodRiPr3uQASawn/4r/2mFWw38Psl/gC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bi0xAAAANsAAAAPAAAAAAAAAAAA&#10;AAAAAKECAABkcnMvZG93bnJldi54bWxQSwUGAAAAAAQABAD5AAAAkgMAAAAA&#10;">
                        <v:stroke joinstyle="miter" endarrow="block"/>
                      </v:shape>
                      <v:shape id="Düz Ok Bağlayıcısı 98" style="position:absolute;left:13172;top:52292;width:213;height:6362;visibility:visible;mso-wrap-style:square" o:spid="_x0000_s1084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5MlLwAAADbAAAADwAAAGRycy9kb3ducmV2LnhtbERPuwrCMBTdBf8hXMFNUx1Eq1FUELqI&#10;+JwvzbUtNjcliVr/3gyC4+G8F6vW1OJFzleWFYyGCQji3OqKCwWX824wBeEDssbaMin4kIfVsttZ&#10;YKrtm4/0OoVCxBD2KSooQ2hSKX1ekkE/tA1x5O7WGQwRukJqh+8Ybmo5TpKJNFhxbCixoW1J+eP0&#10;NAq2m2z/3GXjw/U2aourk372CF6pfq9dz0EEasNf/HNnWsEsjo1f4g+Qy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j5MlLwAAADbAAAADwAAAAAAAAAAAAAAAAChAgAA&#10;ZHJzL2Rvd25yZXYueG1sUEsFBgAAAAAEAAQA+QAAAIoDAAAAAA=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5225D5"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  <w:r w:rsidRPr="005225D5">
              <w:rPr>
                <w:sz w:val="20"/>
                <w:szCs w:val="20"/>
              </w:rPr>
              <w:t>MYS üzerinden Harcama Yetkilisi tarafından kontrol edilerek onaylanır veya hata/eksiklik var ise iade edilir.</w:t>
            </w: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9917A6"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rPr>
                <w:sz w:val="20"/>
                <w:szCs w:val="20"/>
              </w:rPr>
            </w:pPr>
          </w:p>
          <w:p w:rsidRPr="009917A6" w:rsidR="002B6490" w:rsidP="00671CF4" w:rsidRDefault="002B6490">
            <w:pPr>
              <w:jc w:val="center"/>
              <w:rPr>
                <w:color w:val="000000"/>
                <w:sz w:val="20"/>
                <w:szCs w:val="20"/>
              </w:rPr>
            </w:pPr>
            <w:r w:rsidRPr="009917A6">
              <w:rPr>
                <w:sz w:val="20"/>
                <w:szCs w:val="20"/>
              </w:rPr>
              <w:t>Harcama Yönetim Sistemi (MYS)</w:t>
            </w:r>
          </w:p>
        </w:tc>
      </w:tr>
      <w:tr w:rsidR="002B6490" w:rsidTr="00671CF4">
        <w:trPr>
          <w:trHeight w:val="922"/>
        </w:trPr>
        <w:tc>
          <w:tcPr>
            <w:tcW w:w="169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5225D5"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  <w:r w:rsidRPr="005225D5">
              <w:rPr>
                <w:color w:val="000000"/>
                <w:sz w:val="20"/>
                <w:szCs w:val="20"/>
              </w:rPr>
              <w:t xml:space="preserve">İlgili personel tarafından hata/eksiklikler düzeltilerek </w:t>
            </w:r>
            <w:r w:rsidRPr="005225D5">
              <w:rPr>
                <w:sz w:val="20"/>
                <w:szCs w:val="20"/>
              </w:rPr>
              <w:t>MYS üzerinden Gerçekleştirme Görevlisi ve Harcama Yetkilisine tekrar gönderilir.</w:t>
            </w:r>
          </w:p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917A6" w:rsidR="002B6490" w:rsidP="00671CF4" w:rsidRDefault="002B6490">
            <w:pPr>
              <w:jc w:val="center"/>
              <w:rPr>
                <w:sz w:val="20"/>
                <w:szCs w:val="20"/>
              </w:rPr>
            </w:pPr>
          </w:p>
        </w:tc>
      </w:tr>
      <w:tr w:rsidR="002B6490" w:rsidTr="00671CF4">
        <w:trPr>
          <w:trHeight w:val="162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bookmarkStart w:name="_Hlk98168868" w:id="1"/>
            <w:bookmarkEnd w:id="0"/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2B6490" w:rsidP="00671CF4" w:rsidRDefault="002B649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00884"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900884">
              <w:rPr>
                <w:color w:val="000000"/>
                <w:sz w:val="20"/>
                <w:szCs w:val="20"/>
              </w:rPr>
              <w:t xml:space="preserve">Onaylanan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900884">
              <w:rPr>
                <w:color w:val="000000"/>
                <w:sz w:val="20"/>
                <w:szCs w:val="20"/>
              </w:rPr>
              <w:t>elgeler imzalanmak üzere çıktıları alınır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00884" w:rsidR="002B6490" w:rsidP="00671CF4" w:rsidRDefault="002B6490">
            <w:pPr>
              <w:jc w:val="center"/>
              <w:rPr>
                <w:sz w:val="20"/>
                <w:szCs w:val="20"/>
              </w:rPr>
            </w:pPr>
            <w:r w:rsidRPr="00900884">
              <w:rPr>
                <w:sz w:val="20"/>
                <w:szCs w:val="20"/>
              </w:rPr>
              <w:t>Harcama Yönetim Sistemi (MYS)</w:t>
            </w:r>
          </w:p>
        </w:tc>
      </w:tr>
      <w:tr w:rsidR="002B6490" w:rsidTr="00671CF4">
        <w:trPr>
          <w:trHeight w:val="112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2B6490" w:rsidP="00671CF4" w:rsidRDefault="002B649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900884">
              <w:rPr>
                <w:sz w:val="20"/>
                <w:szCs w:val="20"/>
              </w:rPr>
              <w:t>Gerçekleştirme Görevlisi ve Harcama Yetkilisi tarafından evraklar imzalanır</w:t>
            </w:r>
            <w:r>
              <w:rPr>
                <w:sz w:val="20"/>
                <w:szCs w:val="20"/>
              </w:rPr>
              <w:t>.</w:t>
            </w: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Pr="00900884"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00884" w:rsidR="002B6490" w:rsidP="00671CF4" w:rsidRDefault="002B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Fiziki İmza</w:t>
            </w:r>
          </w:p>
        </w:tc>
      </w:tr>
      <w:tr w:rsidR="002B6490" w:rsidTr="00671CF4">
        <w:trPr>
          <w:trHeight w:val="155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2B6490" w:rsidP="00671CF4" w:rsidRDefault="002B649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900884">
              <w:rPr>
                <w:sz w:val="20"/>
                <w:szCs w:val="20"/>
              </w:rPr>
              <w:t>İlgili Personel tarafından imzalanan Ödeme Em</w:t>
            </w:r>
            <w:r>
              <w:rPr>
                <w:sz w:val="20"/>
                <w:szCs w:val="20"/>
              </w:rPr>
              <w:t>r</w:t>
            </w:r>
            <w:r w:rsidRPr="00900884">
              <w:rPr>
                <w:sz w:val="20"/>
                <w:szCs w:val="20"/>
              </w:rPr>
              <w:t xml:space="preserve">i Belgesi ile ekleri tutanak ile </w:t>
            </w:r>
            <w:r w:rsidRPr="00900884">
              <w:rPr>
                <w:color w:val="000000"/>
                <w:sz w:val="20"/>
                <w:szCs w:val="20"/>
              </w:rPr>
              <w:t>Strateji Geliştirme Daire Başkanlığına teslim edilir.</w:t>
            </w:r>
            <w:r w:rsidRPr="00900884">
              <w:rPr>
                <w:sz w:val="20"/>
                <w:szCs w:val="20"/>
              </w:rPr>
              <w:t xml:space="preserve"> </w:t>
            </w: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Pr="00900884"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00884" w:rsidR="002B6490" w:rsidP="00671CF4" w:rsidRDefault="002B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Fiziki Belge</w:t>
            </w:r>
          </w:p>
        </w:tc>
      </w:tr>
      <w:tr w:rsidR="002B6490" w:rsidTr="00671CF4">
        <w:trPr>
          <w:trHeight w:val="155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2B6490" w:rsidP="00671CF4" w:rsidRDefault="002B6490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2B6490" w:rsidP="00671CF4" w:rsidRDefault="002B6490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  <w:r w:rsidRPr="00900884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  <w:p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  <w:p w:rsidRPr="00900884" w:rsidR="002B6490" w:rsidP="00671CF4" w:rsidRDefault="002B64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00884" w:rsidR="002B6490" w:rsidP="00671CF4" w:rsidRDefault="002B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Fiziki Belge</w:t>
            </w:r>
          </w:p>
        </w:tc>
      </w:tr>
    </w:tbl>
    <w:p w:rsidR="00A40877" w:rsidP="001B4140" w:rsidRDefault="00A40877">
      <w:bookmarkStart w:name="_GoBack" w:id="2"/>
      <w:bookmarkEnd w:id="1"/>
      <w:bookmarkEnd w:id="2"/>
      <w:r>
        <w:t xml:space="preserve">                                               </w:t>
      </w:r>
    </w:p>
    <w:sectPr w:rsidR="00A40877" w:rsidSect="00224FD7">
      <w:footerReference r:id="R3a64385609ed492e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3B" w:rsidRDefault="000C193B">
      <w:r>
        <w:separator/>
      </w:r>
    </w:p>
  </w:endnote>
  <w:endnote w:type="continuationSeparator" w:id="0">
    <w:p w:rsidR="000C193B" w:rsidRDefault="000C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3B" w:rsidRDefault="000C193B">
      <w:r>
        <w:separator/>
      </w:r>
    </w:p>
  </w:footnote>
  <w:footnote w:type="continuationSeparator" w:id="0">
    <w:p w:rsidR="000C193B" w:rsidRDefault="000C193B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İA/032/29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0C193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0C193B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EMEKLİLİK YOLLUK İŞLERİ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90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193B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6490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9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2B649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3a64385609ed49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ED88-8731-4081-9FD7-3CA04FA2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Emeklilik Yolluk İşleri İş Akış Şeması.dotx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2022-10-13T17:49:00Z</dcterms:created>
  <dcterms:modified xsi:type="dcterms:W3CDTF">2022-10-13T17:50:00Z</dcterms:modified>
</cp:coreProperties>
</file>